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E8" w:rsidRPr="004002E8" w:rsidRDefault="004002E8" w:rsidP="004002E8">
      <w:pPr>
        <w:jc w:val="right"/>
        <w:rPr>
          <w:sz w:val="28"/>
          <w:szCs w:val="28"/>
        </w:rPr>
      </w:pPr>
    </w:p>
    <w:p w:rsidR="00F1575E" w:rsidRDefault="00022404" w:rsidP="0027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F1575E" w:rsidRDefault="008D7824" w:rsidP="00F15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для организации палаточных лагерей</w:t>
      </w:r>
      <w:r w:rsidR="0030123E" w:rsidRPr="0030123E">
        <w:rPr>
          <w:b/>
          <w:sz w:val="28"/>
          <w:szCs w:val="28"/>
        </w:rPr>
        <w:t xml:space="preserve"> на территории муниципальных районови городских ок</w:t>
      </w:r>
      <w:r w:rsidR="00547D8E">
        <w:rPr>
          <w:b/>
          <w:sz w:val="28"/>
          <w:szCs w:val="28"/>
        </w:rPr>
        <w:t>ругов Костромской области в 2018</w:t>
      </w:r>
      <w:r w:rsidR="0030123E" w:rsidRPr="0030123E">
        <w:rPr>
          <w:b/>
          <w:sz w:val="28"/>
          <w:szCs w:val="28"/>
        </w:rPr>
        <w:t xml:space="preserve"> году</w:t>
      </w:r>
    </w:p>
    <w:p w:rsidR="0030123E" w:rsidRDefault="00022404" w:rsidP="00F15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информации муниципалитетов Костромской области)</w:t>
      </w:r>
    </w:p>
    <w:p w:rsidR="0030123E" w:rsidRDefault="0030123E" w:rsidP="00276B48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68"/>
        <w:gridCol w:w="2126"/>
        <w:gridCol w:w="6237"/>
        <w:gridCol w:w="2232"/>
      </w:tblGrid>
      <w:tr w:rsidR="00C84B6A" w:rsidTr="005C60A1">
        <w:tc>
          <w:tcPr>
            <w:tcW w:w="568" w:type="dxa"/>
          </w:tcPr>
          <w:p w:rsidR="00C84B6A" w:rsidRPr="0030123E" w:rsidRDefault="00C84B6A" w:rsidP="00276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</w:tcPr>
          <w:p w:rsidR="00C84B6A" w:rsidRPr="0030123E" w:rsidRDefault="00C84B6A" w:rsidP="00276B48">
            <w:pPr>
              <w:jc w:val="center"/>
              <w:rPr>
                <w:b/>
                <w:sz w:val="24"/>
                <w:szCs w:val="24"/>
              </w:rPr>
            </w:pPr>
            <w:r w:rsidRPr="0030123E">
              <w:rPr>
                <w:b/>
                <w:sz w:val="24"/>
                <w:szCs w:val="24"/>
              </w:rPr>
              <w:t>Муниципальное образование Костромской области</w:t>
            </w:r>
          </w:p>
        </w:tc>
        <w:tc>
          <w:tcPr>
            <w:tcW w:w="6237" w:type="dxa"/>
          </w:tcPr>
          <w:p w:rsidR="00C84B6A" w:rsidRPr="0030123E" w:rsidRDefault="00C84B6A" w:rsidP="00276B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Координаты</w:t>
            </w:r>
          </w:p>
        </w:tc>
        <w:tc>
          <w:tcPr>
            <w:tcW w:w="2232" w:type="dxa"/>
          </w:tcPr>
          <w:p w:rsidR="00C84B6A" w:rsidRPr="0030123E" w:rsidRDefault="00C84B6A" w:rsidP="00276B48">
            <w:pPr>
              <w:jc w:val="center"/>
              <w:rPr>
                <w:b/>
                <w:sz w:val="24"/>
                <w:szCs w:val="24"/>
              </w:rPr>
            </w:pPr>
            <w:r w:rsidRPr="0030123E">
              <w:rPr>
                <w:b/>
                <w:sz w:val="24"/>
                <w:szCs w:val="24"/>
              </w:rPr>
              <w:t>Примечание</w:t>
            </w:r>
          </w:p>
        </w:tc>
      </w:tr>
      <w:tr w:rsidR="00327C39" w:rsidTr="005C60A1">
        <w:tc>
          <w:tcPr>
            <w:tcW w:w="568" w:type="dxa"/>
          </w:tcPr>
          <w:p w:rsidR="00327C39" w:rsidRPr="008A59CB" w:rsidRDefault="00327C39" w:rsidP="003012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27C39" w:rsidRPr="008A59CB" w:rsidRDefault="00327C39" w:rsidP="0030123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Антроповский</w:t>
            </w:r>
            <w:r w:rsidRPr="008A59CB">
              <w:rPr>
                <w:sz w:val="24"/>
                <w:szCs w:val="24"/>
              </w:rPr>
              <w:t>муниципальный</w:t>
            </w:r>
            <w:proofErr w:type="spellEnd"/>
            <w:r w:rsidRPr="008A59C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237" w:type="dxa"/>
          </w:tcPr>
          <w:p w:rsidR="00327C39" w:rsidRPr="000D1E5E" w:rsidRDefault="00DC087A" w:rsidP="0053791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1) На 10 км</w:t>
            </w:r>
            <w:r w:rsidR="00327C39" w:rsidRPr="00327C39">
              <w:rPr>
                <w:color w:val="000000"/>
                <w:sz w:val="24"/>
                <w:szCs w:val="24"/>
                <w:shd w:val="clear" w:color="auto" w:fill="FFFFFF"/>
              </w:rPr>
              <w:t xml:space="preserve"> автобусного маршр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ута Антропово-Палкино возле р. </w:t>
            </w:r>
            <w:proofErr w:type="spellStart"/>
            <w:r w:rsidR="00327C39" w:rsidRPr="00327C39">
              <w:rPr>
                <w:color w:val="000000"/>
                <w:sz w:val="24"/>
                <w:szCs w:val="24"/>
                <w:shd w:val="clear" w:color="auto" w:fill="FFFFFF"/>
              </w:rPr>
              <w:t>Ёржа</w:t>
            </w:r>
            <w:proofErr w:type="spellEnd"/>
            <w:r w:rsidR="0056431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D1E5E" w:rsidRPr="000D1E5E">
              <w:rPr>
                <w:sz w:val="24"/>
                <w:szCs w:val="24"/>
              </w:rPr>
              <w:t>58.308748, 42.954338</w:t>
            </w:r>
          </w:p>
          <w:p w:rsidR="00327C39" w:rsidRPr="008A59CB" w:rsidRDefault="00DC087A" w:rsidP="000D1E5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2) Возле д. Просек у р. </w:t>
            </w:r>
            <w:r w:rsidR="00327C39" w:rsidRPr="00327C39">
              <w:rPr>
                <w:color w:val="000000"/>
                <w:sz w:val="24"/>
                <w:szCs w:val="24"/>
                <w:shd w:val="clear" w:color="auto" w:fill="FFFFFF"/>
              </w:rPr>
              <w:t>Нея</w:t>
            </w:r>
            <w:r w:rsidR="000D1E5E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D1E5E" w:rsidRPr="000D1E5E">
              <w:rPr>
                <w:sz w:val="24"/>
                <w:szCs w:val="24"/>
              </w:rPr>
              <w:t>58.429925; 42.955167</w:t>
            </w:r>
          </w:p>
        </w:tc>
        <w:tc>
          <w:tcPr>
            <w:tcW w:w="2232" w:type="dxa"/>
          </w:tcPr>
          <w:p w:rsidR="00327C39" w:rsidRDefault="00327C39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4B6A" w:rsidTr="005C60A1">
        <w:tc>
          <w:tcPr>
            <w:tcW w:w="568" w:type="dxa"/>
          </w:tcPr>
          <w:p w:rsidR="00C84B6A" w:rsidRPr="008A59CB" w:rsidRDefault="007A252A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087A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84B6A" w:rsidRPr="008A59CB" w:rsidRDefault="00C84B6A" w:rsidP="00EF63B0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>Буйский муниципальный район</w:t>
            </w:r>
          </w:p>
        </w:tc>
        <w:tc>
          <w:tcPr>
            <w:tcW w:w="6237" w:type="dxa"/>
            <w:vAlign w:val="center"/>
          </w:tcPr>
          <w:p w:rsidR="00C84B6A" w:rsidRPr="00547D8E" w:rsidRDefault="00E544C4" w:rsidP="002D3EF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C84B6A" w:rsidRPr="008A59CB">
              <w:rPr>
                <w:color w:val="000000"/>
                <w:sz w:val="24"/>
                <w:szCs w:val="24"/>
                <w:shd w:val="clear" w:color="auto" w:fill="FFFFFF"/>
              </w:rPr>
              <w:t>) Сосновый бор  «Мо</w:t>
            </w:r>
            <w:r w:rsidR="00E26883">
              <w:rPr>
                <w:color w:val="000000"/>
                <w:sz w:val="24"/>
                <w:szCs w:val="24"/>
                <w:shd w:val="clear" w:color="auto" w:fill="FFFFFF"/>
              </w:rPr>
              <w:t>настырский бор» - 58.37069, 41.62059</w:t>
            </w:r>
            <w:r w:rsidR="00C84B6A"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, расстояние от районного центра - 15км, от </w:t>
            </w:r>
            <w:proofErr w:type="gramStart"/>
            <w:r w:rsidR="00C84B6A" w:rsidRPr="008A59CB">
              <w:rPr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C84B6A"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. Костромы - 80 км. </w:t>
            </w:r>
            <w:r w:rsidR="00C84B6A" w:rsidRPr="008A59CB">
              <w:rPr>
                <w:color w:val="000000"/>
                <w:sz w:val="24"/>
                <w:szCs w:val="24"/>
              </w:rPr>
              <w:t xml:space="preserve">Территория расположена в 2 км к востоку от с.Борок. Сосновый бор, расположенный вблизи </w:t>
            </w:r>
            <w:proofErr w:type="spellStart"/>
            <w:r w:rsidR="00C84B6A" w:rsidRPr="008A59CB">
              <w:rPr>
                <w:color w:val="000000"/>
                <w:sz w:val="24"/>
                <w:szCs w:val="24"/>
              </w:rPr>
              <w:t>Железноборовского</w:t>
            </w:r>
            <w:proofErr w:type="spellEnd"/>
            <w:r w:rsidR="00C84B6A" w:rsidRPr="008A59CB">
              <w:rPr>
                <w:color w:val="000000"/>
                <w:sz w:val="24"/>
                <w:szCs w:val="24"/>
              </w:rPr>
              <w:t xml:space="preserve"> монастыря, историческое место. Монастырь основан в 1392 году учеником Сергия Радонежского – Яковом Амосовым. Одно из последних слабонарушенных урочищ сухих сосновых лесов на </w:t>
            </w:r>
            <w:proofErr w:type="spellStart"/>
            <w:r w:rsidR="00C84B6A" w:rsidRPr="008A59CB">
              <w:rPr>
                <w:color w:val="000000"/>
                <w:sz w:val="24"/>
                <w:szCs w:val="24"/>
              </w:rPr>
              <w:t>водноледниковых</w:t>
            </w:r>
            <w:proofErr w:type="spellEnd"/>
            <w:r w:rsidR="00C84B6A" w:rsidRPr="008A59CB">
              <w:rPr>
                <w:color w:val="000000"/>
                <w:sz w:val="24"/>
                <w:szCs w:val="24"/>
              </w:rPr>
              <w:t xml:space="preserve"> песчаных равнинах междуречья </w:t>
            </w:r>
            <w:proofErr w:type="spellStart"/>
            <w:r w:rsidR="00C84B6A" w:rsidRPr="008A59CB">
              <w:rPr>
                <w:color w:val="000000"/>
                <w:sz w:val="24"/>
                <w:szCs w:val="24"/>
              </w:rPr>
              <w:t>Вёксы</w:t>
            </w:r>
            <w:proofErr w:type="spellEnd"/>
            <w:r w:rsidR="00C84B6A" w:rsidRPr="008A59CB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C84B6A" w:rsidRPr="008A59CB">
              <w:rPr>
                <w:color w:val="000000"/>
                <w:sz w:val="24"/>
                <w:szCs w:val="24"/>
              </w:rPr>
              <w:t>Тёбзы</w:t>
            </w:r>
            <w:proofErr w:type="spellEnd"/>
            <w:r w:rsidR="00C84B6A" w:rsidRPr="008A59CB">
              <w:rPr>
                <w:color w:val="000000"/>
                <w:sz w:val="24"/>
                <w:szCs w:val="24"/>
              </w:rPr>
              <w:t xml:space="preserve">. Возраст насаждения более 80 лет. Обладает высокими эстетическими достоинствами, потенциальный объект рекреации. Служит очагом расселения боровых видов растений на соседние </w:t>
            </w:r>
            <w:proofErr w:type="spellStart"/>
            <w:r w:rsidR="00C84B6A" w:rsidRPr="008A59CB">
              <w:rPr>
                <w:color w:val="000000"/>
                <w:sz w:val="24"/>
                <w:szCs w:val="24"/>
              </w:rPr>
              <w:t>сильнонарушенные</w:t>
            </w:r>
            <w:proofErr w:type="spellEnd"/>
            <w:r w:rsidR="00C84B6A" w:rsidRPr="008A59CB">
              <w:rPr>
                <w:color w:val="000000"/>
                <w:sz w:val="24"/>
                <w:szCs w:val="24"/>
              </w:rPr>
              <w:t xml:space="preserve"> территории. Ценные местообитания филина (Красная книга РФ), длиннохвостой и бородатой неясытей</w:t>
            </w:r>
            <w:r w:rsidR="00547D8E">
              <w:rPr>
                <w:color w:val="000000"/>
                <w:sz w:val="24"/>
                <w:szCs w:val="24"/>
              </w:rPr>
              <w:t>.</w:t>
            </w:r>
            <w:r w:rsidR="00C84B6A" w:rsidRPr="008A59CB">
              <w:rPr>
                <w:color w:val="000000"/>
                <w:sz w:val="24"/>
                <w:szCs w:val="24"/>
              </w:rPr>
              <w:t xml:space="preserve">Особо охраняемая территория Буйского района. </w:t>
            </w:r>
            <w:r w:rsidR="00547D8E">
              <w:rPr>
                <w:color w:val="000000"/>
                <w:sz w:val="24"/>
                <w:szCs w:val="24"/>
              </w:rPr>
              <w:t>Является п</w:t>
            </w:r>
            <w:r w:rsidR="00C84B6A" w:rsidRPr="008A59CB">
              <w:rPr>
                <w:color w:val="000000"/>
                <w:sz w:val="24"/>
                <w:szCs w:val="24"/>
              </w:rPr>
              <w:t>амятник</w:t>
            </w:r>
            <w:r w:rsidR="00547D8E">
              <w:rPr>
                <w:color w:val="000000"/>
                <w:sz w:val="24"/>
                <w:szCs w:val="24"/>
              </w:rPr>
              <w:t>ом</w:t>
            </w:r>
            <w:r w:rsidR="00C84B6A" w:rsidRPr="008A59CB">
              <w:rPr>
                <w:color w:val="000000"/>
                <w:sz w:val="24"/>
                <w:szCs w:val="24"/>
              </w:rPr>
              <w:t xml:space="preserve"> природы регионального значения</w:t>
            </w:r>
            <w:r w:rsidR="002D3E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32" w:type="dxa"/>
          </w:tcPr>
          <w:p w:rsidR="00C84B6A" w:rsidRDefault="00C84B6A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77FE2" w:rsidTr="005C60A1">
        <w:tc>
          <w:tcPr>
            <w:tcW w:w="568" w:type="dxa"/>
          </w:tcPr>
          <w:p w:rsidR="00777FE2" w:rsidRPr="00396818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1B46" w:rsidRPr="0039681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777FE2" w:rsidRPr="00396818" w:rsidRDefault="00777FE2" w:rsidP="00B77DA6">
            <w:pPr>
              <w:jc w:val="both"/>
              <w:rPr>
                <w:sz w:val="24"/>
                <w:szCs w:val="24"/>
              </w:rPr>
            </w:pPr>
            <w:proofErr w:type="spellStart"/>
            <w:r w:rsidRPr="00396818">
              <w:rPr>
                <w:sz w:val="24"/>
                <w:szCs w:val="24"/>
              </w:rPr>
              <w:t>Вохомский</w:t>
            </w:r>
            <w:proofErr w:type="spellEnd"/>
            <w:r w:rsidRPr="00396818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777FE2" w:rsidRPr="00396818" w:rsidRDefault="00E544C4" w:rsidP="00B77DA6">
            <w:pPr>
              <w:jc w:val="both"/>
              <w:rPr>
                <w:sz w:val="24"/>
                <w:szCs w:val="24"/>
              </w:rPr>
            </w:pPr>
            <w:r w:rsidRPr="00396818">
              <w:rPr>
                <w:color w:val="000000"/>
                <w:sz w:val="24"/>
                <w:szCs w:val="24"/>
                <w:shd w:val="clear" w:color="auto" w:fill="FFFFFF"/>
              </w:rPr>
              <w:t>Туристическая стоянка</w:t>
            </w:r>
            <w:r w:rsidR="00396818" w:rsidRPr="00396818">
              <w:rPr>
                <w:color w:val="000000"/>
                <w:sz w:val="24"/>
                <w:szCs w:val="24"/>
                <w:shd w:val="clear" w:color="auto" w:fill="FFFFFF"/>
              </w:rPr>
              <w:t xml:space="preserve"> в 1,5-2 км от</w:t>
            </w:r>
            <w:r w:rsidR="00777FE2" w:rsidRPr="00396818">
              <w:rPr>
                <w:color w:val="000000"/>
                <w:sz w:val="24"/>
                <w:szCs w:val="24"/>
                <w:shd w:val="clear" w:color="auto" w:fill="FFFFFF"/>
              </w:rPr>
              <w:t xml:space="preserve"> с. Троица на</w:t>
            </w:r>
            <w:r w:rsidR="00396818" w:rsidRPr="00396818">
              <w:rPr>
                <w:color w:val="000000"/>
                <w:sz w:val="24"/>
                <w:szCs w:val="24"/>
                <w:shd w:val="clear" w:color="auto" w:fill="FFFFFF"/>
              </w:rPr>
              <w:t xml:space="preserve"> берегу</w:t>
            </w:r>
            <w:r w:rsidR="00777FE2" w:rsidRPr="00396818">
              <w:rPr>
                <w:color w:val="000000"/>
                <w:sz w:val="24"/>
                <w:szCs w:val="24"/>
                <w:shd w:val="clear" w:color="auto" w:fill="FFFFFF"/>
              </w:rPr>
              <w:t xml:space="preserve"> р. </w:t>
            </w:r>
            <w:r w:rsidR="00396818" w:rsidRPr="00396818">
              <w:rPr>
                <w:color w:val="000000"/>
                <w:sz w:val="24"/>
                <w:szCs w:val="24"/>
                <w:shd w:val="clear" w:color="auto" w:fill="FFFFFF"/>
              </w:rPr>
              <w:t>Вохма</w:t>
            </w:r>
            <w:r w:rsidR="00D9031E" w:rsidRPr="0039681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9031E" w:rsidRPr="00396818">
              <w:rPr>
                <w:sz w:val="24"/>
                <w:szCs w:val="24"/>
                <w:shd w:val="clear" w:color="auto" w:fill="FFFFFF"/>
              </w:rPr>
              <w:t>58.981394,</w:t>
            </w:r>
            <w:r w:rsidR="00D9031E" w:rsidRPr="00396818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9031E" w:rsidRPr="00396818">
              <w:rPr>
                <w:sz w:val="24"/>
                <w:szCs w:val="24"/>
                <w:shd w:val="clear" w:color="auto" w:fill="FFFFFF"/>
              </w:rPr>
              <w:t>46.850882</w:t>
            </w:r>
          </w:p>
        </w:tc>
        <w:tc>
          <w:tcPr>
            <w:tcW w:w="2232" w:type="dxa"/>
          </w:tcPr>
          <w:p w:rsidR="00777FE2" w:rsidRDefault="00777FE2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6D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B77DA6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>Галичский муниципальный район</w:t>
            </w:r>
          </w:p>
        </w:tc>
        <w:tc>
          <w:tcPr>
            <w:tcW w:w="6237" w:type="dxa"/>
          </w:tcPr>
          <w:p w:rsidR="008219A8" w:rsidRDefault="008219A8" w:rsidP="00B77DA6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 xml:space="preserve">Галичский район, </w:t>
            </w:r>
            <w:proofErr w:type="spellStart"/>
            <w:r w:rsidRPr="008A59CB">
              <w:rPr>
                <w:sz w:val="24"/>
                <w:szCs w:val="24"/>
              </w:rPr>
              <w:t>Ореховскоес.</w:t>
            </w:r>
            <w:r w:rsidR="00E81AFA">
              <w:rPr>
                <w:sz w:val="24"/>
                <w:szCs w:val="24"/>
              </w:rPr>
              <w:t>п.,</w:t>
            </w:r>
            <w:r w:rsidRPr="008A59CB">
              <w:rPr>
                <w:sz w:val="24"/>
                <w:szCs w:val="24"/>
              </w:rPr>
              <w:t>Федеральная</w:t>
            </w:r>
            <w:proofErr w:type="spellEnd"/>
            <w:r w:rsidRPr="008A59CB">
              <w:rPr>
                <w:sz w:val="24"/>
                <w:szCs w:val="24"/>
              </w:rPr>
              <w:t xml:space="preserve"> трасса «Екатеринбург – Санкт- Петербург», р</w:t>
            </w:r>
            <w:r>
              <w:rPr>
                <w:sz w:val="24"/>
                <w:szCs w:val="24"/>
              </w:rPr>
              <w:t xml:space="preserve">асстояние от </w:t>
            </w:r>
            <w:r w:rsidR="00E81AFA">
              <w:rPr>
                <w:sz w:val="24"/>
                <w:szCs w:val="24"/>
              </w:rPr>
              <w:t xml:space="preserve">          г. Галич</w:t>
            </w:r>
            <w:r>
              <w:rPr>
                <w:sz w:val="24"/>
                <w:szCs w:val="24"/>
              </w:rPr>
              <w:t xml:space="preserve"> -  50 км</w:t>
            </w:r>
            <w:r w:rsidR="00E26883">
              <w:rPr>
                <w:sz w:val="24"/>
                <w:szCs w:val="24"/>
              </w:rPr>
              <w:t>, 58.454893, 42.003132</w:t>
            </w:r>
          </w:p>
          <w:p w:rsidR="008219A8" w:rsidRPr="008A59CB" w:rsidRDefault="00E544C4" w:rsidP="00E544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219A8" w:rsidRPr="008A59CB">
              <w:rPr>
                <w:sz w:val="24"/>
                <w:szCs w:val="24"/>
              </w:rPr>
              <w:t>а территории объекта имеется источник питьевой воды (родник), в случае неблагоприятных погодных условий, есть возможность провести ночь в гостевом доме, имеется оборудованная автостоянка, туалет. Допустимо место расположения палаточного лаге</w:t>
            </w:r>
            <w:r w:rsidR="00E81AFA">
              <w:rPr>
                <w:sz w:val="24"/>
                <w:szCs w:val="24"/>
              </w:rPr>
              <w:t>ря на живописной поляне в 300 м</w:t>
            </w:r>
            <w:r w:rsidR="008219A8" w:rsidRPr="008A59CB">
              <w:rPr>
                <w:sz w:val="24"/>
                <w:szCs w:val="24"/>
              </w:rPr>
              <w:t xml:space="preserve"> от объекта.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DC091C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6D9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DC091C" w:rsidRDefault="008219A8" w:rsidP="00EF63B0">
            <w:pPr>
              <w:jc w:val="both"/>
            </w:pPr>
            <w:proofErr w:type="spellStart"/>
            <w:r w:rsidRPr="00DC091C">
              <w:rPr>
                <w:sz w:val="24"/>
                <w:szCs w:val="24"/>
              </w:rPr>
              <w:t>Кадыйский</w:t>
            </w:r>
            <w:proofErr w:type="spellEnd"/>
            <w:r w:rsidRPr="00DC091C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8219A8" w:rsidRPr="008A59CB" w:rsidRDefault="008219A8" w:rsidP="00ED263A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>д. Меленки на берегу р. Немда</w:t>
            </w:r>
            <w:r>
              <w:rPr>
                <w:sz w:val="24"/>
                <w:szCs w:val="24"/>
              </w:rPr>
              <w:t>,</w:t>
            </w:r>
            <w:r w:rsidRPr="008A59CB">
              <w:rPr>
                <w:sz w:val="24"/>
                <w:szCs w:val="24"/>
              </w:rPr>
              <w:t>57.</w:t>
            </w:r>
            <w:r w:rsidR="00E26883">
              <w:rPr>
                <w:sz w:val="24"/>
                <w:szCs w:val="24"/>
              </w:rPr>
              <w:t>977179</w:t>
            </w:r>
            <w:r>
              <w:rPr>
                <w:sz w:val="24"/>
                <w:szCs w:val="24"/>
              </w:rPr>
              <w:t>, 43.207190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D67390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DC091C" w:rsidRDefault="008219A8" w:rsidP="00EF63B0">
            <w:pPr>
              <w:jc w:val="both"/>
            </w:pPr>
            <w:proofErr w:type="spellStart"/>
            <w:r w:rsidRPr="00D67390">
              <w:rPr>
                <w:sz w:val="24"/>
                <w:szCs w:val="24"/>
              </w:rPr>
              <w:t>Кологривский</w:t>
            </w:r>
            <w:proofErr w:type="spellEnd"/>
            <w:r w:rsidRPr="00D67390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8219A8" w:rsidRPr="008A59CB" w:rsidRDefault="008219A8" w:rsidP="00DC087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Стоянка в </w:t>
            </w:r>
            <w:proofErr w:type="spellStart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д.Бурдово</w:t>
            </w:r>
            <w:proofErr w:type="spellEnd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, расположена в 16 км от г.Кологрива, координаты </w:t>
            </w:r>
            <w:r w:rsidR="00D9031E">
              <w:rPr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8A59CB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8A1452" w:rsidRPr="008A1452">
              <w:rPr>
                <w:sz w:val="24"/>
                <w:szCs w:val="24"/>
                <w:shd w:val="clear" w:color="auto" w:fill="FFFFFF"/>
              </w:rPr>
              <w:t>58.901140, 44.150022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99B" w:rsidTr="005C60A1">
        <w:tc>
          <w:tcPr>
            <w:tcW w:w="568" w:type="dxa"/>
          </w:tcPr>
          <w:p w:rsidR="00B0699B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069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699B" w:rsidRDefault="00B0699B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Костромской </w:t>
            </w:r>
            <w:r w:rsidRPr="00D673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6237" w:type="dxa"/>
          </w:tcPr>
          <w:p w:rsidR="00B0699B" w:rsidRDefault="005C60A1" w:rsidP="00115F3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Территория в районе д.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Бурово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Кузьмищенскоес.п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585F55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A1113C" w:rsidRPr="00A1113C">
              <w:rPr>
                <w:sz w:val="24"/>
                <w:szCs w:val="24"/>
                <w:shd w:val="clear" w:color="auto" w:fill="FFFFFF"/>
              </w:rPr>
              <w:t>57.923013, 41.121891</w:t>
            </w:r>
          </w:p>
        </w:tc>
        <w:tc>
          <w:tcPr>
            <w:tcW w:w="2232" w:type="dxa"/>
          </w:tcPr>
          <w:p w:rsidR="00B0699B" w:rsidRDefault="00B0699B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B069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D67390" w:rsidRDefault="008219A8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Красносельский </w:t>
            </w:r>
            <w:r w:rsidRPr="00D67390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6237" w:type="dxa"/>
          </w:tcPr>
          <w:p w:rsidR="008219A8" w:rsidRPr="008A59CB" w:rsidRDefault="008219A8" w:rsidP="00DC087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с.п. Подольское, с. Подольское, м. Борок; </w:t>
            </w:r>
            <w:r w:rsidRPr="00BD7396">
              <w:rPr>
                <w:sz w:val="24"/>
                <w:szCs w:val="24"/>
                <w:shd w:val="clear" w:color="auto" w:fill="FFFFFF"/>
              </w:rPr>
              <w:t>57.490687, 41.339252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2D3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69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Default="008219A8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Макарьевский </w:t>
            </w:r>
            <w:r w:rsidRPr="008A59CB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6237" w:type="dxa"/>
          </w:tcPr>
          <w:p w:rsidR="008219A8" w:rsidRDefault="00547D8E" w:rsidP="00E26883">
            <w:pPr>
              <w:jc w:val="both"/>
              <w:rPr>
                <w:color w:val="010423"/>
                <w:sz w:val="24"/>
                <w:szCs w:val="24"/>
                <w:shd w:val="clear" w:color="auto" w:fill="FFFFFF"/>
              </w:rPr>
            </w:pPr>
            <w:r>
              <w:rPr>
                <w:color w:val="010423"/>
                <w:sz w:val="24"/>
                <w:szCs w:val="24"/>
                <w:shd w:val="clear" w:color="auto" w:fill="FFFFFF"/>
              </w:rPr>
              <w:t>Окраина</w:t>
            </w:r>
            <w:r w:rsidR="00115F3E">
              <w:rPr>
                <w:color w:val="010423"/>
                <w:sz w:val="24"/>
                <w:szCs w:val="24"/>
                <w:shd w:val="clear" w:color="auto" w:fill="FFFFFF"/>
              </w:rPr>
              <w:t xml:space="preserve"> г. Макарьев(территория</w:t>
            </w:r>
            <w:r w:rsidR="008219A8">
              <w:rPr>
                <w:color w:val="010423"/>
                <w:sz w:val="24"/>
                <w:szCs w:val="24"/>
                <w:shd w:val="clear" w:color="auto" w:fill="FFFFFF"/>
              </w:rPr>
              <w:t xml:space="preserve"> бывшего аэродрома</w:t>
            </w:r>
            <w:r w:rsidR="00115F3E">
              <w:rPr>
                <w:color w:val="010423"/>
                <w:sz w:val="24"/>
                <w:szCs w:val="24"/>
                <w:shd w:val="clear" w:color="auto" w:fill="FFFFFF"/>
              </w:rPr>
              <w:t>)</w:t>
            </w:r>
            <w:r w:rsidR="008219A8">
              <w:rPr>
                <w:color w:val="010423"/>
                <w:sz w:val="24"/>
                <w:szCs w:val="24"/>
                <w:shd w:val="clear" w:color="auto" w:fill="FFFFFF"/>
              </w:rPr>
              <w:t xml:space="preserve">, </w:t>
            </w:r>
            <w:r w:rsidR="00E26883">
              <w:rPr>
                <w:color w:val="000000"/>
                <w:sz w:val="24"/>
                <w:szCs w:val="24"/>
                <w:shd w:val="clear" w:color="auto" w:fill="FFFFFF"/>
              </w:rPr>
              <w:t>57.</w:t>
            </w:r>
            <w:r w:rsidR="008219A8" w:rsidRPr="00006190">
              <w:rPr>
                <w:color w:val="000000"/>
                <w:sz w:val="24"/>
                <w:szCs w:val="24"/>
                <w:shd w:val="clear" w:color="auto" w:fill="FFFFFF"/>
              </w:rPr>
              <w:t>9026</w:t>
            </w:r>
            <w:r w:rsidR="00E26883">
              <w:rPr>
                <w:color w:val="000000"/>
                <w:sz w:val="24"/>
                <w:szCs w:val="24"/>
              </w:rPr>
              <w:t xml:space="preserve">, </w:t>
            </w:r>
            <w:r w:rsidR="00E26883">
              <w:rPr>
                <w:color w:val="000000"/>
                <w:sz w:val="24"/>
                <w:szCs w:val="24"/>
                <w:shd w:val="clear" w:color="auto" w:fill="FFFFFF"/>
              </w:rPr>
              <w:t>43.</w:t>
            </w:r>
            <w:r w:rsidR="008219A8" w:rsidRPr="00006190">
              <w:rPr>
                <w:color w:val="000000"/>
                <w:sz w:val="24"/>
                <w:szCs w:val="24"/>
                <w:shd w:val="clear" w:color="auto" w:fill="FFFFFF"/>
              </w:rPr>
              <w:t>7823</w:t>
            </w:r>
          </w:p>
        </w:tc>
        <w:tc>
          <w:tcPr>
            <w:tcW w:w="2232" w:type="dxa"/>
          </w:tcPr>
          <w:p w:rsidR="008219A8" w:rsidRPr="008A59CB" w:rsidRDefault="008219A8" w:rsidP="00693669">
            <w:pPr>
              <w:jc w:val="both"/>
              <w:rPr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B0699B" w:rsidP="002D3E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F5">
              <w:rPr>
                <w:sz w:val="24"/>
                <w:szCs w:val="24"/>
              </w:rPr>
              <w:t>0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Мантуровский </w:t>
            </w:r>
            <w:r w:rsidRPr="008A59CB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6237" w:type="dxa"/>
          </w:tcPr>
          <w:p w:rsidR="008219A8" w:rsidRPr="00DC087A" w:rsidRDefault="00547D8E" w:rsidP="00DC087A">
            <w:pPr>
              <w:jc w:val="both"/>
              <w:rPr>
                <w:color w:val="010423"/>
                <w:sz w:val="24"/>
                <w:szCs w:val="24"/>
                <w:shd w:val="clear" w:color="auto" w:fill="FFFFFF"/>
              </w:rPr>
            </w:pPr>
            <w:r>
              <w:rPr>
                <w:color w:val="010423"/>
                <w:sz w:val="24"/>
                <w:szCs w:val="24"/>
                <w:shd w:val="clear" w:color="auto" w:fill="FFFFFF"/>
              </w:rPr>
              <w:t>Левый берег</w:t>
            </w:r>
            <w:r w:rsidR="008219A8" w:rsidRPr="00DC087A">
              <w:rPr>
                <w:color w:val="01042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219A8" w:rsidRPr="00DC087A">
              <w:rPr>
                <w:color w:val="010423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219A8" w:rsidRPr="00DC087A">
              <w:rPr>
                <w:color w:val="010423"/>
                <w:sz w:val="24"/>
                <w:szCs w:val="24"/>
                <w:shd w:val="clear" w:color="auto" w:fill="FFFFFF"/>
              </w:rPr>
              <w:t>. Межи трассы  Кострома</w:t>
            </w:r>
            <w:r w:rsidR="008219A8">
              <w:rPr>
                <w:color w:val="010423"/>
                <w:sz w:val="24"/>
                <w:szCs w:val="24"/>
                <w:shd w:val="clear" w:color="auto" w:fill="FFFFFF"/>
              </w:rPr>
              <w:t>-</w:t>
            </w:r>
            <w:r w:rsidR="008219A8" w:rsidRPr="00DC087A">
              <w:rPr>
                <w:color w:val="010423"/>
                <w:sz w:val="24"/>
                <w:szCs w:val="24"/>
                <w:shd w:val="clear" w:color="auto" w:fill="FFFFFF"/>
              </w:rPr>
              <w:t>Мантуро</w:t>
            </w:r>
            <w:r w:rsidR="00D9031E">
              <w:rPr>
                <w:color w:val="010423"/>
                <w:sz w:val="24"/>
                <w:szCs w:val="24"/>
                <w:shd w:val="clear" w:color="auto" w:fill="FFFFFF"/>
              </w:rPr>
              <w:t>во-Шарья, координаты 58.</w:t>
            </w:r>
            <w:r w:rsidR="00E26883">
              <w:rPr>
                <w:color w:val="010423"/>
                <w:sz w:val="24"/>
                <w:szCs w:val="24"/>
                <w:shd w:val="clear" w:color="auto" w:fill="FFFFFF"/>
              </w:rPr>
              <w:t>21</w:t>
            </w:r>
            <w:r w:rsidR="00D9031E">
              <w:rPr>
                <w:color w:val="010423"/>
                <w:sz w:val="24"/>
                <w:szCs w:val="24"/>
                <w:shd w:val="clear" w:color="auto" w:fill="FFFFFF"/>
              </w:rPr>
              <w:t>57, 44.</w:t>
            </w:r>
            <w:r w:rsidR="00E26883">
              <w:rPr>
                <w:color w:val="010423"/>
                <w:sz w:val="24"/>
                <w:szCs w:val="24"/>
                <w:shd w:val="clear" w:color="auto" w:fill="FFFFFF"/>
              </w:rPr>
              <w:t>48</w:t>
            </w:r>
            <w:r w:rsidR="008219A8" w:rsidRPr="00DC087A">
              <w:rPr>
                <w:color w:val="010423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32" w:type="dxa"/>
          </w:tcPr>
          <w:p w:rsidR="008219A8" w:rsidRPr="008A59CB" w:rsidRDefault="008219A8" w:rsidP="00693669">
            <w:pPr>
              <w:jc w:val="both"/>
              <w:rPr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 w:rsidRPr="008A59CB">
              <w:rPr>
                <w:sz w:val="24"/>
                <w:szCs w:val="24"/>
              </w:rPr>
              <w:t>Межевской</w:t>
            </w:r>
            <w:proofErr w:type="spellEnd"/>
            <w:r w:rsidRPr="008A59C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8219A8" w:rsidRPr="008A59CB" w:rsidRDefault="00547D8E" w:rsidP="0054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3121B9">
              <w:rPr>
                <w:sz w:val="24"/>
                <w:szCs w:val="24"/>
              </w:rPr>
              <w:t xml:space="preserve">ерег р. Межа, под д. </w:t>
            </w:r>
            <w:proofErr w:type="spellStart"/>
            <w:r w:rsidR="003121B9">
              <w:rPr>
                <w:sz w:val="24"/>
                <w:szCs w:val="24"/>
              </w:rPr>
              <w:t>Поденьевица</w:t>
            </w:r>
            <w:proofErr w:type="spellEnd"/>
            <w:r w:rsidR="003121B9">
              <w:rPr>
                <w:sz w:val="24"/>
                <w:szCs w:val="24"/>
              </w:rPr>
              <w:t xml:space="preserve">. На сегодняшний день на территории имеется пологий берег, хороший подход к воде, 1 га открытой местности, оборудовано место для питания. Весной 2018 г. планируется оборудование кострища, проведение обследования дна реки, взятие проб воды на анализ, </w:t>
            </w:r>
            <w:proofErr w:type="spellStart"/>
            <w:r w:rsidR="003121B9">
              <w:rPr>
                <w:sz w:val="24"/>
                <w:szCs w:val="24"/>
              </w:rPr>
              <w:t>аккарицидная</w:t>
            </w:r>
            <w:proofErr w:type="spellEnd"/>
            <w:r w:rsidR="003121B9">
              <w:rPr>
                <w:sz w:val="24"/>
                <w:szCs w:val="24"/>
              </w:rPr>
              <w:t xml:space="preserve"> обработка территории, </w:t>
            </w:r>
            <w:proofErr w:type="spellStart"/>
            <w:r w:rsidR="003121B9">
              <w:rPr>
                <w:sz w:val="24"/>
                <w:szCs w:val="24"/>
              </w:rPr>
              <w:t>грейдирование</w:t>
            </w:r>
            <w:proofErr w:type="spellEnd"/>
            <w:r w:rsidR="003121B9">
              <w:rPr>
                <w:sz w:val="24"/>
                <w:szCs w:val="24"/>
              </w:rPr>
              <w:t xml:space="preserve"> подъездной дороги</w:t>
            </w:r>
            <w:r w:rsidR="00C430A4">
              <w:rPr>
                <w:sz w:val="24"/>
                <w:szCs w:val="24"/>
              </w:rPr>
              <w:t xml:space="preserve">, </w:t>
            </w:r>
            <w:r w:rsidR="00C430A4" w:rsidRPr="00C430A4">
              <w:rPr>
                <w:color w:val="000000"/>
                <w:sz w:val="24"/>
                <w:szCs w:val="24"/>
                <w:shd w:val="clear" w:color="auto" w:fill="FFFFFF"/>
              </w:rPr>
              <w:t>58. 755177</w:t>
            </w:r>
            <w:r w:rsidR="00C430A4" w:rsidRPr="00C430A4">
              <w:rPr>
                <w:color w:val="000000"/>
                <w:sz w:val="24"/>
                <w:szCs w:val="24"/>
              </w:rPr>
              <w:t>,</w:t>
            </w:r>
            <w:r w:rsidR="00C430A4" w:rsidRPr="00C430A4">
              <w:rPr>
                <w:color w:val="000000"/>
                <w:sz w:val="24"/>
                <w:szCs w:val="24"/>
                <w:shd w:val="clear" w:color="auto" w:fill="FFFFFF"/>
              </w:rPr>
              <w:t xml:space="preserve"> 44. 987830</w:t>
            </w:r>
          </w:p>
        </w:tc>
        <w:tc>
          <w:tcPr>
            <w:tcW w:w="2232" w:type="dxa"/>
          </w:tcPr>
          <w:p w:rsidR="008219A8" w:rsidRPr="00ED263A" w:rsidRDefault="008219A8" w:rsidP="00693669">
            <w:pPr>
              <w:jc w:val="both"/>
              <w:rPr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 xml:space="preserve">Муниципальный район город Нея и </w:t>
            </w:r>
            <w:proofErr w:type="spellStart"/>
            <w:r w:rsidRPr="008A59CB">
              <w:rPr>
                <w:sz w:val="24"/>
                <w:szCs w:val="24"/>
              </w:rPr>
              <w:t>Нейский</w:t>
            </w:r>
            <w:proofErr w:type="spellEnd"/>
            <w:r w:rsidRPr="008A59CB">
              <w:rPr>
                <w:sz w:val="24"/>
                <w:szCs w:val="24"/>
              </w:rPr>
              <w:t xml:space="preserve">  район</w:t>
            </w:r>
          </w:p>
        </w:tc>
        <w:tc>
          <w:tcPr>
            <w:tcW w:w="6237" w:type="dxa"/>
          </w:tcPr>
          <w:p w:rsidR="008219A8" w:rsidRPr="008A59CB" w:rsidRDefault="008219A8" w:rsidP="00E26883">
            <w:pPr>
              <w:rPr>
                <w:sz w:val="24"/>
                <w:szCs w:val="24"/>
              </w:rPr>
            </w:pPr>
            <w:r>
              <w:rPr>
                <w:rStyle w:val="s5"/>
                <w:color w:val="000000"/>
                <w:sz w:val="24"/>
                <w:szCs w:val="24"/>
                <w:shd w:val="clear" w:color="auto" w:fill="FFFFFF"/>
              </w:rPr>
              <w:t xml:space="preserve">Стоянка на р. </w:t>
            </w:r>
            <w:proofErr w:type="spellStart"/>
            <w:r>
              <w:rPr>
                <w:rStyle w:val="s5"/>
                <w:color w:val="000000"/>
                <w:sz w:val="24"/>
                <w:szCs w:val="24"/>
                <w:shd w:val="clear" w:color="auto" w:fill="FFFFFF"/>
              </w:rPr>
              <w:t>Нельша</w:t>
            </w:r>
            <w:proofErr w:type="spellEnd"/>
            <w:r>
              <w:rPr>
                <w:rStyle w:val="s5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E26883">
              <w:rPr>
                <w:rStyle w:val="s5"/>
                <w:color w:val="000000"/>
                <w:sz w:val="24"/>
                <w:szCs w:val="24"/>
                <w:shd w:val="clear" w:color="auto" w:fill="FFFFFF"/>
              </w:rPr>
              <w:t>58.317033, 43.</w:t>
            </w:r>
            <w:r w:rsidRPr="008A59CB">
              <w:rPr>
                <w:rStyle w:val="s5"/>
                <w:color w:val="000000"/>
                <w:sz w:val="24"/>
                <w:szCs w:val="24"/>
                <w:shd w:val="clear" w:color="auto" w:fill="FFFFFF"/>
              </w:rPr>
              <w:t>948628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99B" w:rsidTr="005C60A1">
        <w:tc>
          <w:tcPr>
            <w:tcW w:w="568" w:type="dxa"/>
          </w:tcPr>
          <w:p w:rsidR="00B0699B" w:rsidRDefault="002D3EF5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0699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699B" w:rsidRPr="008A59CB" w:rsidRDefault="00B0699B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район город Нерехта и Нерехтский </w:t>
            </w:r>
            <w:r w:rsidRPr="008A59CB">
              <w:rPr>
                <w:sz w:val="24"/>
                <w:szCs w:val="24"/>
              </w:rPr>
              <w:t>район</w:t>
            </w:r>
          </w:p>
        </w:tc>
        <w:tc>
          <w:tcPr>
            <w:tcW w:w="6237" w:type="dxa"/>
            <w:vAlign w:val="center"/>
          </w:tcPr>
          <w:p w:rsidR="00B0699B" w:rsidRPr="00115F3E" w:rsidRDefault="005C60A1" w:rsidP="00BD7F6B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Территория в с.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Кокошино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Пригородного с.п., 57.450098, 40.49645</w:t>
            </w:r>
            <w:r w:rsidR="00BD7F6B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32" w:type="dxa"/>
          </w:tcPr>
          <w:p w:rsidR="00B0699B" w:rsidRDefault="00B0699B" w:rsidP="00BD7F6B">
            <w:pPr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576D92" w:rsidP="00B0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F5">
              <w:rPr>
                <w:sz w:val="24"/>
                <w:szCs w:val="24"/>
              </w:rPr>
              <w:t>4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6237" w:type="dxa"/>
            <w:vAlign w:val="center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Красный </w:t>
            </w:r>
            <w:proofErr w:type="spellStart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прилуг</w:t>
            </w:r>
            <w:proofErr w:type="spellEnd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 - место ра</w:t>
            </w:r>
            <w:r w:rsidR="00E544C4">
              <w:rPr>
                <w:color w:val="000000"/>
                <w:sz w:val="24"/>
                <w:szCs w:val="24"/>
                <w:shd w:val="clear" w:color="auto" w:fill="FFFFFF"/>
              </w:rPr>
              <w:t xml:space="preserve">сположено на правом берегу             р. </w:t>
            </w:r>
            <w:proofErr w:type="spellStart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Ирдом</w:t>
            </w:r>
            <w:proofErr w:type="spellEnd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, у моста через реку по дороге в д.Андреево. На месте имеется пляж, волейбольная площадка, туалет, пляжная кабинка для переодевания</w:t>
            </w:r>
            <w:r w:rsidR="00E26883">
              <w:rPr>
                <w:color w:val="000000"/>
                <w:sz w:val="24"/>
                <w:szCs w:val="24"/>
                <w:shd w:val="clear" w:color="auto" w:fill="FFFFFF"/>
              </w:rPr>
              <w:t>, 58.994463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46.992778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576D92" w:rsidP="00B0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F5">
              <w:rPr>
                <w:sz w:val="24"/>
                <w:szCs w:val="24"/>
              </w:rPr>
              <w:t>5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Островский</w:t>
            </w:r>
            <w:r w:rsidRPr="008A59C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  <w:vAlign w:val="center"/>
          </w:tcPr>
          <w:p w:rsidR="008219A8" w:rsidRPr="000E2552" w:rsidRDefault="008219A8" w:rsidP="00DC087A">
            <w:pPr>
              <w:jc w:val="both"/>
              <w:rPr>
                <w:sz w:val="24"/>
                <w:szCs w:val="24"/>
              </w:rPr>
            </w:pPr>
            <w:r w:rsidRPr="000E2552">
              <w:rPr>
                <w:sz w:val="24"/>
                <w:szCs w:val="24"/>
              </w:rPr>
              <w:t>Место</w:t>
            </w:r>
            <w:r w:rsidR="00E544C4">
              <w:rPr>
                <w:sz w:val="24"/>
                <w:szCs w:val="24"/>
              </w:rPr>
              <w:t xml:space="preserve"> у д. </w:t>
            </w:r>
            <w:proofErr w:type="spellStart"/>
            <w:r w:rsidR="00E544C4">
              <w:rPr>
                <w:sz w:val="24"/>
                <w:szCs w:val="24"/>
              </w:rPr>
              <w:t>Козловка</w:t>
            </w:r>
            <w:proofErr w:type="spellEnd"/>
            <w:r w:rsidR="00E544C4">
              <w:rPr>
                <w:sz w:val="24"/>
                <w:szCs w:val="24"/>
              </w:rPr>
              <w:t xml:space="preserve"> на  берегу р. </w:t>
            </w:r>
            <w:proofErr w:type="spellStart"/>
            <w:r w:rsidRPr="000E2552">
              <w:rPr>
                <w:sz w:val="24"/>
                <w:szCs w:val="24"/>
              </w:rPr>
              <w:t>Корба.Стоянка</w:t>
            </w:r>
            <w:proofErr w:type="spellEnd"/>
            <w:r w:rsidRPr="000E2552">
              <w:rPr>
                <w:sz w:val="24"/>
                <w:szCs w:val="24"/>
              </w:rPr>
              <w:t xml:space="preserve"> будет располож</w:t>
            </w:r>
            <w:r>
              <w:rPr>
                <w:sz w:val="24"/>
                <w:szCs w:val="24"/>
              </w:rPr>
              <w:t xml:space="preserve">ена  в 300-500 метрах от </w:t>
            </w:r>
            <w:proofErr w:type="spellStart"/>
            <w:r>
              <w:rPr>
                <w:sz w:val="24"/>
                <w:szCs w:val="24"/>
              </w:rPr>
              <w:t>д.</w:t>
            </w:r>
            <w:r w:rsidRPr="000E2552">
              <w:rPr>
                <w:sz w:val="24"/>
                <w:szCs w:val="24"/>
              </w:rPr>
              <w:t>Козловка</w:t>
            </w:r>
            <w:proofErr w:type="spellEnd"/>
            <w:r w:rsidRPr="000E2552">
              <w:rPr>
                <w:sz w:val="24"/>
                <w:szCs w:val="24"/>
              </w:rPr>
              <w:t xml:space="preserve"> по направлению автотрассы на </w:t>
            </w:r>
            <w:proofErr w:type="spellStart"/>
            <w:r w:rsidRPr="000E2552">
              <w:rPr>
                <w:sz w:val="24"/>
                <w:szCs w:val="24"/>
              </w:rPr>
              <w:t>Кадый</w:t>
            </w:r>
            <w:proofErr w:type="spellEnd"/>
            <w:r w:rsidRPr="000E2552">
              <w:rPr>
                <w:sz w:val="24"/>
                <w:szCs w:val="24"/>
              </w:rPr>
              <w:t xml:space="preserve">. Расстояние от </w:t>
            </w:r>
            <w:r w:rsidR="00E544C4">
              <w:rPr>
                <w:sz w:val="24"/>
                <w:szCs w:val="24"/>
              </w:rPr>
              <w:t xml:space="preserve">пос. </w:t>
            </w:r>
            <w:r w:rsidRPr="000E2552">
              <w:rPr>
                <w:sz w:val="24"/>
                <w:szCs w:val="24"/>
              </w:rPr>
              <w:t xml:space="preserve">Островского до д. </w:t>
            </w:r>
            <w:proofErr w:type="spellStart"/>
            <w:r w:rsidRPr="000E2552">
              <w:rPr>
                <w:sz w:val="24"/>
                <w:szCs w:val="24"/>
              </w:rPr>
              <w:t>Козловка</w:t>
            </w:r>
            <w:proofErr w:type="spellEnd"/>
            <w:r w:rsidRPr="000E2552">
              <w:rPr>
                <w:sz w:val="24"/>
                <w:szCs w:val="24"/>
              </w:rPr>
              <w:t xml:space="preserve"> 7 км. Ориентир  с автодороги кафе «Дикарка», </w:t>
            </w:r>
            <w:r w:rsidR="00A02897">
              <w:rPr>
                <w:color w:val="000000"/>
                <w:sz w:val="24"/>
                <w:szCs w:val="24"/>
              </w:rPr>
              <w:t>57.4835676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 w:rsidR="00A02897">
              <w:rPr>
                <w:color w:val="000000"/>
                <w:sz w:val="24"/>
                <w:szCs w:val="24"/>
              </w:rPr>
              <w:t>42.2128</w:t>
            </w:r>
            <w:r w:rsidRPr="000E2552">
              <w:rPr>
                <w:color w:val="000000"/>
                <w:sz w:val="24"/>
                <w:szCs w:val="24"/>
              </w:rPr>
              <w:t>584</w:t>
            </w:r>
          </w:p>
        </w:tc>
        <w:tc>
          <w:tcPr>
            <w:tcW w:w="2232" w:type="dxa"/>
          </w:tcPr>
          <w:p w:rsidR="008219A8" w:rsidRDefault="008219A8" w:rsidP="00276B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0699B" w:rsidTr="005C60A1">
        <w:tc>
          <w:tcPr>
            <w:tcW w:w="568" w:type="dxa"/>
          </w:tcPr>
          <w:p w:rsidR="00B0699B" w:rsidRDefault="002D3EF5" w:rsidP="00576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03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0699B" w:rsidRPr="000E2552" w:rsidRDefault="00B0699B" w:rsidP="00576D9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Павинский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02730C" w:rsidRPr="0002730C" w:rsidRDefault="00564315" w:rsidP="0002730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2730C" w:rsidRPr="0002730C">
              <w:rPr>
                <w:sz w:val="24"/>
                <w:szCs w:val="24"/>
              </w:rPr>
              <w:t>. Павино</w:t>
            </w:r>
            <w:r w:rsidR="00BD7F6B">
              <w:rPr>
                <w:sz w:val="24"/>
                <w:szCs w:val="24"/>
              </w:rPr>
              <w:t>,</w:t>
            </w:r>
            <w:r w:rsidR="0002730C" w:rsidRPr="00564315">
              <w:rPr>
                <w:sz w:val="24"/>
                <w:szCs w:val="24"/>
              </w:rPr>
              <w:t> ул. Советская</w:t>
            </w:r>
            <w:r w:rsidR="00BD7F6B">
              <w:rPr>
                <w:sz w:val="24"/>
                <w:szCs w:val="24"/>
              </w:rPr>
              <w:t>, д.</w:t>
            </w:r>
            <w:r w:rsidR="0002730C" w:rsidRPr="00564315">
              <w:rPr>
                <w:sz w:val="24"/>
                <w:szCs w:val="24"/>
              </w:rPr>
              <w:t> 24</w:t>
            </w:r>
            <w:r w:rsidR="00BD7F6B">
              <w:rPr>
                <w:sz w:val="24"/>
                <w:szCs w:val="24"/>
              </w:rPr>
              <w:t>,</w:t>
            </w:r>
            <w:r w:rsidR="0002730C" w:rsidRPr="00564315">
              <w:rPr>
                <w:sz w:val="24"/>
                <w:szCs w:val="24"/>
              </w:rPr>
              <w:t> </w:t>
            </w:r>
            <w:r w:rsidR="0002730C" w:rsidRPr="0002730C">
              <w:rPr>
                <w:sz w:val="24"/>
                <w:szCs w:val="24"/>
              </w:rPr>
              <w:t>прилегающая территор</w:t>
            </w:r>
            <w:r w:rsidR="00D9031E">
              <w:rPr>
                <w:sz w:val="24"/>
                <w:szCs w:val="24"/>
              </w:rPr>
              <w:t>ия к парку Победы</w:t>
            </w:r>
            <w:r w:rsidR="00BD7F6B">
              <w:rPr>
                <w:sz w:val="24"/>
                <w:szCs w:val="24"/>
              </w:rPr>
              <w:t>,</w:t>
            </w:r>
            <w:r w:rsidR="00D9031E">
              <w:rPr>
                <w:sz w:val="24"/>
                <w:szCs w:val="24"/>
              </w:rPr>
              <w:t xml:space="preserve"> рядом находит</w:t>
            </w:r>
            <w:r w:rsidR="0002730C" w:rsidRPr="0002730C">
              <w:rPr>
                <w:sz w:val="24"/>
                <w:szCs w:val="24"/>
              </w:rPr>
              <w:t xml:space="preserve">ся р. </w:t>
            </w:r>
            <w:proofErr w:type="spellStart"/>
            <w:r w:rsidR="0002730C" w:rsidRPr="0002730C">
              <w:rPr>
                <w:sz w:val="24"/>
                <w:szCs w:val="24"/>
              </w:rPr>
              <w:t>Вочь</w:t>
            </w:r>
            <w:proofErr w:type="spellEnd"/>
            <w:r w:rsidR="00D9031E">
              <w:rPr>
                <w:sz w:val="24"/>
                <w:szCs w:val="24"/>
              </w:rPr>
              <w:t xml:space="preserve">, </w:t>
            </w:r>
            <w:r w:rsidR="00D9031E" w:rsidRPr="00D9031E">
              <w:rPr>
                <w:sz w:val="24"/>
                <w:szCs w:val="24"/>
                <w:shd w:val="clear" w:color="auto" w:fill="FFFFFF"/>
              </w:rPr>
              <w:t>59.111169,</w:t>
            </w:r>
            <w:r w:rsidR="00D9031E" w:rsidRPr="00D9031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D9031E" w:rsidRPr="00D9031E">
              <w:rPr>
                <w:sz w:val="24"/>
                <w:szCs w:val="24"/>
                <w:shd w:val="clear" w:color="auto" w:fill="FFFFFF"/>
              </w:rPr>
              <w:t>46.128445</w:t>
            </w:r>
          </w:p>
          <w:p w:rsidR="00B0699B" w:rsidRPr="0002730C" w:rsidRDefault="00B0699B" w:rsidP="0002730C">
            <w:pPr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2232" w:type="dxa"/>
          </w:tcPr>
          <w:p w:rsidR="00B0699B" w:rsidRPr="008A59CB" w:rsidRDefault="00B0699B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6D92" w:rsidTr="005C60A1">
        <w:tc>
          <w:tcPr>
            <w:tcW w:w="568" w:type="dxa"/>
          </w:tcPr>
          <w:p w:rsidR="00576D92" w:rsidRDefault="00B0699B" w:rsidP="00576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F5">
              <w:rPr>
                <w:sz w:val="24"/>
                <w:szCs w:val="24"/>
              </w:rPr>
              <w:t>7</w:t>
            </w:r>
            <w:r w:rsidR="00D903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76D92" w:rsidRPr="000E2552" w:rsidRDefault="00576D92" w:rsidP="00576D92">
            <w:pPr>
              <w:jc w:val="both"/>
              <w:rPr>
                <w:sz w:val="24"/>
                <w:szCs w:val="24"/>
              </w:rPr>
            </w:pPr>
            <w:proofErr w:type="spellStart"/>
            <w:r w:rsidRPr="000E2552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арфеньев</w:t>
            </w:r>
            <w:r w:rsidRPr="000E2552">
              <w:rPr>
                <w:sz w:val="24"/>
                <w:szCs w:val="24"/>
              </w:rPr>
              <w:t>ский</w:t>
            </w:r>
            <w:proofErr w:type="spellEnd"/>
            <w:r w:rsidRPr="000E255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B0699B" w:rsidRDefault="00B0699B" w:rsidP="0092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576D92">
              <w:rPr>
                <w:sz w:val="24"/>
                <w:szCs w:val="24"/>
              </w:rPr>
              <w:t xml:space="preserve">с. </w:t>
            </w:r>
            <w:r>
              <w:rPr>
                <w:sz w:val="24"/>
                <w:szCs w:val="24"/>
              </w:rPr>
              <w:t>Успенье (58.452504, 43.450757);</w:t>
            </w:r>
          </w:p>
          <w:p w:rsidR="00B0699B" w:rsidRDefault="00B0699B" w:rsidP="0092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с. </w:t>
            </w:r>
            <w:proofErr w:type="spellStart"/>
            <w:r>
              <w:rPr>
                <w:sz w:val="24"/>
                <w:szCs w:val="24"/>
              </w:rPr>
              <w:t>Парфеньево</w:t>
            </w:r>
            <w:proofErr w:type="spellEnd"/>
            <w:r>
              <w:rPr>
                <w:sz w:val="24"/>
                <w:szCs w:val="24"/>
              </w:rPr>
              <w:t>, р. Нея, место массового отдыха «Алексеевка» (58.471531, 43.410073);</w:t>
            </w:r>
          </w:p>
          <w:p w:rsidR="00576D92" w:rsidRPr="000E2552" w:rsidRDefault="00B0699B" w:rsidP="00927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 с. </w:t>
            </w:r>
            <w:proofErr w:type="spellStart"/>
            <w:r>
              <w:rPr>
                <w:sz w:val="24"/>
                <w:szCs w:val="24"/>
              </w:rPr>
              <w:t>Парфеньево</w:t>
            </w:r>
            <w:proofErr w:type="spellEnd"/>
            <w:r>
              <w:rPr>
                <w:sz w:val="24"/>
                <w:szCs w:val="24"/>
              </w:rPr>
              <w:t xml:space="preserve">, ул. проезд </w:t>
            </w:r>
            <w:proofErr w:type="spellStart"/>
            <w:r>
              <w:rPr>
                <w:sz w:val="24"/>
                <w:szCs w:val="24"/>
              </w:rPr>
              <w:t>Сырзавода</w:t>
            </w:r>
            <w:proofErr w:type="spellEnd"/>
            <w:r>
              <w:rPr>
                <w:sz w:val="24"/>
                <w:szCs w:val="24"/>
              </w:rPr>
              <w:t xml:space="preserve"> (58.473924, 43.433813)</w:t>
            </w:r>
          </w:p>
        </w:tc>
        <w:tc>
          <w:tcPr>
            <w:tcW w:w="2232" w:type="dxa"/>
          </w:tcPr>
          <w:p w:rsidR="00576D92" w:rsidRPr="008A59CB" w:rsidRDefault="00576D92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8219A8" w:rsidP="00576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3EF5">
              <w:rPr>
                <w:sz w:val="24"/>
                <w:szCs w:val="24"/>
              </w:rPr>
              <w:t>8</w:t>
            </w:r>
            <w:r w:rsidR="00D903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0E2552" w:rsidRDefault="00576D92" w:rsidP="00EF63B0">
            <w:pPr>
              <w:jc w:val="both"/>
              <w:rPr>
                <w:sz w:val="24"/>
                <w:szCs w:val="24"/>
              </w:rPr>
            </w:pPr>
            <w:proofErr w:type="spellStart"/>
            <w:r w:rsidRPr="000E2552">
              <w:rPr>
                <w:sz w:val="24"/>
                <w:szCs w:val="24"/>
              </w:rPr>
              <w:t>Поназыревский</w:t>
            </w:r>
            <w:proofErr w:type="spellEnd"/>
            <w:r w:rsidRPr="000E2552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8219A8" w:rsidRPr="000E2552" w:rsidRDefault="008219A8" w:rsidP="00927137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E2552">
              <w:rPr>
                <w:sz w:val="24"/>
                <w:szCs w:val="24"/>
              </w:rPr>
              <w:t>Зона отдыха на реке Нея</w:t>
            </w:r>
            <w:r w:rsidR="00A02897">
              <w:rPr>
                <w:sz w:val="24"/>
                <w:szCs w:val="24"/>
              </w:rPr>
              <w:t xml:space="preserve">, 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58.320891,</w:t>
            </w:r>
            <w:r w:rsidR="00A02897" w:rsidRPr="00A028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46.304734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D90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9031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 w:rsidRPr="008A59CB">
              <w:rPr>
                <w:sz w:val="24"/>
                <w:szCs w:val="24"/>
              </w:rPr>
              <w:t>Пыщугский</w:t>
            </w:r>
            <w:proofErr w:type="spellEnd"/>
            <w:r w:rsidRPr="008A59C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</w:tcPr>
          <w:p w:rsidR="008219A8" w:rsidRPr="008A59CB" w:rsidRDefault="008219A8" w:rsidP="00927137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она берега р.Ветлуги - </w:t>
            </w:r>
            <w:proofErr w:type="spellStart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Пыщугский</w:t>
            </w:r>
            <w:proofErr w:type="spellEnd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 </w:t>
            </w:r>
            <w:proofErr w:type="spellStart"/>
            <w:r w:rsidRPr="008A59CB">
              <w:rPr>
                <w:color w:val="000000"/>
                <w:sz w:val="24"/>
                <w:szCs w:val="24"/>
                <w:shd w:val="clear" w:color="auto" w:fill="FFFFFF"/>
              </w:rPr>
              <w:t>д.Притыкино</w:t>
            </w:r>
            <w:proofErr w:type="spellEnd"/>
            <w:r w:rsidR="00A02897">
              <w:rPr>
                <w:color w:val="000000"/>
                <w:sz w:val="24"/>
                <w:szCs w:val="24"/>
                <w:shd w:val="clear" w:color="auto" w:fill="FFFFFF"/>
              </w:rPr>
              <w:t>, 58.842200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 45.821625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C01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r w:rsidRPr="008A59CB">
              <w:rPr>
                <w:sz w:val="24"/>
                <w:szCs w:val="24"/>
              </w:rPr>
              <w:t>Солигаличский муниципальный район</w:t>
            </w:r>
          </w:p>
        </w:tc>
        <w:tc>
          <w:tcPr>
            <w:tcW w:w="6237" w:type="dxa"/>
          </w:tcPr>
          <w:p w:rsidR="00AC4245" w:rsidRPr="008A59CB" w:rsidRDefault="008219A8" w:rsidP="00A028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Лесопарк «</w:t>
            </w:r>
            <w:proofErr w:type="spellStart"/>
            <w:r>
              <w:rPr>
                <w:sz w:val="24"/>
                <w:szCs w:val="24"/>
              </w:rPr>
              <w:t>Сидориха</w:t>
            </w:r>
            <w:proofErr w:type="spellEnd"/>
            <w:r>
              <w:rPr>
                <w:sz w:val="24"/>
                <w:szCs w:val="24"/>
              </w:rPr>
              <w:t>», 59.09.49</w:t>
            </w:r>
            <w:r w:rsidR="00A028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42.30.41</w:t>
            </w:r>
            <w:bookmarkStart w:id="0" w:name="_GoBack"/>
            <w:bookmarkEnd w:id="0"/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2D3EF5" w:rsidP="00DC08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 w:rsidRPr="008A59CB">
              <w:rPr>
                <w:sz w:val="24"/>
                <w:szCs w:val="24"/>
              </w:rPr>
              <w:t>Судиславскиймун</w:t>
            </w:r>
            <w:r w:rsidRPr="008A59CB">
              <w:rPr>
                <w:sz w:val="24"/>
                <w:szCs w:val="24"/>
              </w:rPr>
              <w:lastRenderedPageBreak/>
              <w:t>иципальный</w:t>
            </w:r>
            <w:proofErr w:type="spellEnd"/>
            <w:r w:rsidRPr="008A59C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237" w:type="dxa"/>
            <w:vAlign w:val="center"/>
          </w:tcPr>
          <w:p w:rsidR="008219A8" w:rsidRPr="008A59CB" w:rsidRDefault="00547D8E" w:rsidP="00547D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Береговая линия</w:t>
            </w:r>
            <w:r w:rsidR="008219A8" w:rsidRPr="008A59CB">
              <w:rPr>
                <w:sz w:val="24"/>
                <w:szCs w:val="24"/>
              </w:rPr>
              <w:t xml:space="preserve"> оз. Юбилейное Судиславского </w:t>
            </w:r>
            <w:r w:rsidR="008219A8" w:rsidRPr="008A59CB">
              <w:rPr>
                <w:sz w:val="24"/>
                <w:szCs w:val="24"/>
              </w:rPr>
              <w:lastRenderedPageBreak/>
              <w:t xml:space="preserve">муниципального района (расстояние от </w:t>
            </w:r>
            <w:proofErr w:type="spellStart"/>
            <w:r w:rsidR="008219A8" w:rsidRPr="008A59CB">
              <w:rPr>
                <w:sz w:val="24"/>
                <w:szCs w:val="24"/>
              </w:rPr>
              <w:t>пгт</w:t>
            </w:r>
            <w:proofErr w:type="spellEnd"/>
            <w:r w:rsidR="008219A8" w:rsidRPr="008A59CB">
              <w:rPr>
                <w:sz w:val="24"/>
                <w:szCs w:val="24"/>
              </w:rPr>
              <w:t>. Судиславль – 5км)</w:t>
            </w:r>
            <w:r w:rsidR="00A02897">
              <w:rPr>
                <w:sz w:val="24"/>
                <w:szCs w:val="24"/>
              </w:rPr>
              <w:t>, 57.855121</w:t>
            </w:r>
            <w:r w:rsidR="008219A8">
              <w:rPr>
                <w:sz w:val="24"/>
                <w:szCs w:val="24"/>
              </w:rPr>
              <w:t>, 41.718883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B0699B" w:rsidP="00B0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2D3EF5">
              <w:rPr>
                <w:sz w:val="24"/>
                <w:szCs w:val="24"/>
              </w:rPr>
              <w:t>2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Сусанинский</w:t>
            </w:r>
            <w:r w:rsidRPr="008A59CB">
              <w:rPr>
                <w:sz w:val="24"/>
                <w:szCs w:val="24"/>
              </w:rPr>
              <w:t>муниципальный</w:t>
            </w:r>
            <w:proofErr w:type="spellEnd"/>
            <w:r w:rsidRPr="008A59CB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6237" w:type="dxa"/>
            <w:vAlign w:val="center"/>
          </w:tcPr>
          <w:p w:rsidR="008219A8" w:rsidRPr="000D09AC" w:rsidRDefault="00E544C4" w:rsidP="000D09AC">
            <w:pPr>
              <w:pStyle w:val="ac"/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8219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уристическая стоянка</w:t>
            </w:r>
            <w:r w:rsidR="00A0289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возле памятного места подвига              </w:t>
            </w:r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И. Сусанина (1,5 км</w:t>
            </w:r>
            <w:proofErr w:type="gramStart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 с. </w:t>
            </w:r>
            <w:proofErr w:type="spellStart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Домнино</w:t>
            </w:r>
            <w:proofErr w:type="spellEnd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), на краю </w:t>
            </w:r>
            <w:proofErr w:type="spellStart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Сусанинского</w:t>
            </w:r>
            <w:proofErr w:type="spellEnd"/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болота</w:t>
            </w:r>
            <w:r w:rsidR="008219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58.1658, </w:t>
            </w:r>
            <w:r w:rsidR="008219A8" w:rsidRPr="000D09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41.6944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B0699B" w:rsidP="00B06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EF5">
              <w:rPr>
                <w:sz w:val="24"/>
                <w:szCs w:val="24"/>
              </w:rPr>
              <w:t>3</w:t>
            </w:r>
            <w:r w:rsidR="008219A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Чухломский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  <w:vAlign w:val="center"/>
          </w:tcPr>
          <w:p w:rsidR="008219A8" w:rsidRPr="00A02897" w:rsidRDefault="008219A8" w:rsidP="00927137">
            <w:pPr>
              <w:jc w:val="both"/>
              <w:rPr>
                <w:sz w:val="24"/>
                <w:szCs w:val="24"/>
              </w:rPr>
            </w:pPr>
            <w:r w:rsidRPr="00DC087A">
              <w:rPr>
                <w:sz w:val="24"/>
                <w:szCs w:val="24"/>
              </w:rPr>
              <w:t>1) п</w:t>
            </w:r>
            <w:r w:rsidR="00A02897">
              <w:rPr>
                <w:sz w:val="24"/>
                <w:szCs w:val="24"/>
              </w:rPr>
              <w:t xml:space="preserve">. </w:t>
            </w:r>
            <w:proofErr w:type="spellStart"/>
            <w:r w:rsidR="00A02897">
              <w:rPr>
                <w:sz w:val="24"/>
                <w:szCs w:val="24"/>
              </w:rPr>
              <w:t>Анфимово</w:t>
            </w:r>
            <w:proofErr w:type="spellEnd"/>
            <w:r w:rsidR="00A02897">
              <w:rPr>
                <w:sz w:val="24"/>
                <w:szCs w:val="24"/>
              </w:rPr>
              <w:t xml:space="preserve"> (территории у пруда), 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58.729440,</w:t>
            </w:r>
            <w:r w:rsidR="00A02897" w:rsidRPr="00A028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42.700022</w:t>
            </w:r>
          </w:p>
          <w:p w:rsidR="008219A8" w:rsidRPr="00DC087A" w:rsidRDefault="0002730C" w:rsidP="00927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с. Судай (поле в конце ул. </w:t>
            </w:r>
            <w:r w:rsidR="008219A8" w:rsidRPr="00DC087A">
              <w:rPr>
                <w:sz w:val="24"/>
                <w:szCs w:val="24"/>
              </w:rPr>
              <w:t>Комсомольская)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58.987035,</w:t>
            </w:r>
            <w:r w:rsidR="00A02897" w:rsidRPr="00A02897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="00A02897" w:rsidRPr="00A02897">
              <w:rPr>
                <w:sz w:val="24"/>
                <w:szCs w:val="24"/>
                <w:shd w:val="clear" w:color="auto" w:fill="FFFFFF"/>
              </w:rPr>
              <w:t>43.147991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19A8" w:rsidTr="005C60A1">
        <w:tc>
          <w:tcPr>
            <w:tcW w:w="568" w:type="dxa"/>
          </w:tcPr>
          <w:p w:rsidR="008219A8" w:rsidRPr="008A59CB" w:rsidRDefault="00B0699B" w:rsidP="00D903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3EF5">
              <w:rPr>
                <w:sz w:val="24"/>
                <w:szCs w:val="24"/>
              </w:rPr>
              <w:t>4</w:t>
            </w:r>
            <w:r w:rsidR="008219A8" w:rsidRPr="008A59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219A8" w:rsidRPr="008A59CB" w:rsidRDefault="008219A8" w:rsidP="00EF63B0">
            <w:pPr>
              <w:jc w:val="both"/>
              <w:rPr>
                <w:sz w:val="24"/>
                <w:szCs w:val="24"/>
              </w:rPr>
            </w:pPr>
            <w:proofErr w:type="spellStart"/>
            <w:r w:rsidRPr="008A59CB">
              <w:rPr>
                <w:sz w:val="24"/>
                <w:szCs w:val="24"/>
              </w:rPr>
              <w:t>Шарьинский</w:t>
            </w:r>
            <w:proofErr w:type="spellEnd"/>
            <w:r w:rsidRPr="008A59CB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6237" w:type="dxa"/>
            <w:vAlign w:val="center"/>
          </w:tcPr>
          <w:p w:rsidR="008219A8" w:rsidRDefault="008219A8" w:rsidP="00927137">
            <w:pPr>
              <w:jc w:val="both"/>
              <w:rPr>
                <w:color w:val="000000"/>
                <w:sz w:val="24"/>
                <w:szCs w:val="24"/>
              </w:rPr>
            </w:pPr>
            <w:r w:rsidRPr="008A59CB">
              <w:rPr>
                <w:color w:val="000000"/>
                <w:sz w:val="24"/>
                <w:szCs w:val="24"/>
              </w:rPr>
              <w:t xml:space="preserve">1)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A59CB">
              <w:rPr>
                <w:color w:val="000000"/>
                <w:sz w:val="24"/>
                <w:szCs w:val="24"/>
              </w:rPr>
              <w:t>равийный пляж: удобное место для подъезда для старта</w:t>
            </w:r>
            <w:r>
              <w:rPr>
                <w:color w:val="000000"/>
                <w:sz w:val="24"/>
                <w:szCs w:val="24"/>
              </w:rPr>
              <w:t xml:space="preserve"> сплавных лагерей - </w:t>
            </w:r>
            <w:r w:rsidRPr="008A59CB">
              <w:rPr>
                <w:color w:val="000000"/>
                <w:sz w:val="24"/>
                <w:szCs w:val="24"/>
              </w:rPr>
              <w:t>58.542528, 45.459244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8219A8" w:rsidRPr="008A59CB" w:rsidRDefault="008219A8" w:rsidP="00927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П</w:t>
            </w:r>
            <w:r w:rsidRPr="008A59CB">
              <w:rPr>
                <w:color w:val="000000"/>
                <w:sz w:val="24"/>
                <w:szCs w:val="24"/>
              </w:rPr>
              <w:t>есчаный пляж: удобное место для старта сплавных лагерей</w:t>
            </w:r>
            <w:r w:rsidR="00A02897">
              <w:rPr>
                <w:color w:val="000000"/>
                <w:sz w:val="24"/>
                <w:szCs w:val="24"/>
              </w:rPr>
              <w:t xml:space="preserve"> - 58.302165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59CB">
              <w:rPr>
                <w:color w:val="000000"/>
                <w:sz w:val="24"/>
                <w:szCs w:val="24"/>
              </w:rPr>
              <w:t xml:space="preserve"> 45.423140;                        </w:t>
            </w:r>
          </w:p>
          <w:p w:rsidR="008219A8" w:rsidRPr="008A59CB" w:rsidRDefault="008219A8" w:rsidP="00927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П</w:t>
            </w:r>
            <w:r w:rsidRPr="008A59CB">
              <w:rPr>
                <w:color w:val="000000"/>
                <w:sz w:val="24"/>
                <w:szCs w:val="24"/>
              </w:rPr>
              <w:t>есчаный пляж: удобное место для финиша сплавных лагерей, подвоза провизии и снаряжения, проведения дня Н</w:t>
            </w:r>
            <w:r>
              <w:rPr>
                <w:color w:val="000000"/>
                <w:sz w:val="24"/>
                <w:szCs w:val="24"/>
              </w:rPr>
              <w:t>ептуна и меро</w:t>
            </w:r>
            <w:r w:rsidR="00A02897">
              <w:rPr>
                <w:color w:val="000000"/>
                <w:sz w:val="24"/>
                <w:szCs w:val="24"/>
              </w:rPr>
              <w:t>приятий на воде - 58.159711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59CB">
              <w:rPr>
                <w:color w:val="000000"/>
                <w:sz w:val="24"/>
                <w:szCs w:val="24"/>
              </w:rPr>
              <w:t xml:space="preserve"> 45.595960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8219A8" w:rsidRPr="008A59CB" w:rsidRDefault="008219A8" w:rsidP="0092713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4) К</w:t>
            </w:r>
            <w:r w:rsidRPr="008A59CB">
              <w:rPr>
                <w:color w:val="000000"/>
                <w:sz w:val="24"/>
                <w:szCs w:val="24"/>
              </w:rPr>
              <w:t>атюшин берег: высокий</w:t>
            </w:r>
            <w:r>
              <w:rPr>
                <w:color w:val="000000"/>
                <w:sz w:val="24"/>
                <w:szCs w:val="24"/>
              </w:rPr>
              <w:t xml:space="preserve"> яр, традиционно</w:t>
            </w:r>
            <w:r w:rsidR="00A02897">
              <w:rPr>
                <w:color w:val="000000"/>
                <w:sz w:val="24"/>
                <w:szCs w:val="24"/>
              </w:rPr>
              <w:t>е место стоянок - 58.115128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8A59CB">
              <w:rPr>
                <w:color w:val="000000"/>
                <w:sz w:val="24"/>
                <w:szCs w:val="24"/>
              </w:rPr>
              <w:t xml:space="preserve"> 45.944559</w:t>
            </w:r>
            <w:r>
              <w:rPr>
                <w:color w:val="000000"/>
                <w:sz w:val="24"/>
                <w:szCs w:val="24"/>
              </w:rPr>
              <w:t>.;</w:t>
            </w:r>
          </w:p>
          <w:p w:rsidR="008219A8" w:rsidRPr="008A59CB" w:rsidRDefault="008219A8" w:rsidP="00693669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5) П</w:t>
            </w:r>
            <w:r w:rsidRPr="008A59CB">
              <w:rPr>
                <w:color w:val="000000"/>
                <w:sz w:val="24"/>
                <w:szCs w:val="24"/>
              </w:rPr>
              <w:t>есчаный пляж: удобное место для финиша сплавных лагерей</w:t>
            </w:r>
            <w:r w:rsidR="00A02897">
              <w:rPr>
                <w:color w:val="000000"/>
                <w:sz w:val="24"/>
                <w:szCs w:val="24"/>
              </w:rPr>
              <w:t xml:space="preserve"> - 58.077862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A59CB">
              <w:rPr>
                <w:color w:val="000000"/>
                <w:sz w:val="24"/>
                <w:szCs w:val="24"/>
              </w:rPr>
              <w:t xml:space="preserve"> 45.931169</w:t>
            </w:r>
          </w:p>
        </w:tc>
        <w:tc>
          <w:tcPr>
            <w:tcW w:w="2232" w:type="dxa"/>
          </w:tcPr>
          <w:p w:rsidR="008219A8" w:rsidRPr="008A59CB" w:rsidRDefault="008219A8" w:rsidP="00276B4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6D92" w:rsidRDefault="00576D92" w:rsidP="008A59CB">
      <w:pPr>
        <w:jc w:val="both"/>
        <w:rPr>
          <w:sz w:val="26"/>
          <w:szCs w:val="26"/>
        </w:rPr>
      </w:pPr>
    </w:p>
    <w:sectPr w:rsidR="00576D92" w:rsidSect="00C84B6A">
      <w:pgSz w:w="11906" w:h="16838"/>
      <w:pgMar w:top="1134" w:right="426" w:bottom="1134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3E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319E3"/>
    <w:multiLevelType w:val="hybridMultilevel"/>
    <w:tmpl w:val="9E50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A3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1600634"/>
    <w:multiLevelType w:val="hybridMultilevel"/>
    <w:tmpl w:val="72A4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85EC7"/>
    <w:multiLevelType w:val="singleLevel"/>
    <w:tmpl w:val="8DDEDF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6CD20F49"/>
    <w:multiLevelType w:val="hybridMultilevel"/>
    <w:tmpl w:val="ED22C11E"/>
    <w:lvl w:ilvl="0" w:tplc="45309D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3CEE"/>
    <w:multiLevelType w:val="hybridMultilevel"/>
    <w:tmpl w:val="3D0E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A97F11"/>
    <w:multiLevelType w:val="hybridMultilevel"/>
    <w:tmpl w:val="EEA00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B5A7F"/>
    <w:multiLevelType w:val="hybridMultilevel"/>
    <w:tmpl w:val="F5AA1F48"/>
    <w:lvl w:ilvl="0" w:tplc="231A043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E0E26"/>
    <w:multiLevelType w:val="hybridMultilevel"/>
    <w:tmpl w:val="B5BA34B6"/>
    <w:lvl w:ilvl="0" w:tplc="B6F8C9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17E10"/>
    <w:multiLevelType w:val="singleLevel"/>
    <w:tmpl w:val="FCB67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FCD396D"/>
    <w:multiLevelType w:val="hybridMultilevel"/>
    <w:tmpl w:val="B5BA34B6"/>
    <w:lvl w:ilvl="0" w:tplc="B6F8C9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65680"/>
    <w:rsid w:val="00006190"/>
    <w:rsid w:val="00010999"/>
    <w:rsid w:val="00014AC0"/>
    <w:rsid w:val="00015F5A"/>
    <w:rsid w:val="0001667D"/>
    <w:rsid w:val="00017D34"/>
    <w:rsid w:val="00022404"/>
    <w:rsid w:val="000268BF"/>
    <w:rsid w:val="0002730C"/>
    <w:rsid w:val="00040F91"/>
    <w:rsid w:val="00041C34"/>
    <w:rsid w:val="000565B3"/>
    <w:rsid w:val="000604CC"/>
    <w:rsid w:val="00064594"/>
    <w:rsid w:val="00074C18"/>
    <w:rsid w:val="000835BF"/>
    <w:rsid w:val="00092128"/>
    <w:rsid w:val="000A02EA"/>
    <w:rsid w:val="000A6233"/>
    <w:rsid w:val="000B53E8"/>
    <w:rsid w:val="000C0964"/>
    <w:rsid w:val="000C3D21"/>
    <w:rsid w:val="000C6611"/>
    <w:rsid w:val="000C700F"/>
    <w:rsid w:val="000D09AC"/>
    <w:rsid w:val="000D1E5E"/>
    <w:rsid w:val="000D21E1"/>
    <w:rsid w:val="000D3C51"/>
    <w:rsid w:val="000D7007"/>
    <w:rsid w:val="000E2552"/>
    <w:rsid w:val="000E4DBE"/>
    <w:rsid w:val="000E7B2C"/>
    <w:rsid w:val="000F0062"/>
    <w:rsid w:val="000F1BEF"/>
    <w:rsid w:val="001008AA"/>
    <w:rsid w:val="00104443"/>
    <w:rsid w:val="00115F3E"/>
    <w:rsid w:val="001249E1"/>
    <w:rsid w:val="00141354"/>
    <w:rsid w:val="00141E09"/>
    <w:rsid w:val="00143EB0"/>
    <w:rsid w:val="00144983"/>
    <w:rsid w:val="00162D4E"/>
    <w:rsid w:val="00163F0D"/>
    <w:rsid w:val="00167C1A"/>
    <w:rsid w:val="0018117B"/>
    <w:rsid w:val="00193EC5"/>
    <w:rsid w:val="00194130"/>
    <w:rsid w:val="00194146"/>
    <w:rsid w:val="0019467F"/>
    <w:rsid w:val="0019484E"/>
    <w:rsid w:val="001B00B6"/>
    <w:rsid w:val="001B60EA"/>
    <w:rsid w:val="001C1A80"/>
    <w:rsid w:val="001C1A8E"/>
    <w:rsid w:val="001C7D5E"/>
    <w:rsid w:val="001E0706"/>
    <w:rsid w:val="001E3F2A"/>
    <w:rsid w:val="001E457B"/>
    <w:rsid w:val="001E6B7F"/>
    <w:rsid w:val="001F73AA"/>
    <w:rsid w:val="002053B2"/>
    <w:rsid w:val="00205BAA"/>
    <w:rsid w:val="00207EF3"/>
    <w:rsid w:val="002105D4"/>
    <w:rsid w:val="0021607C"/>
    <w:rsid w:val="00216855"/>
    <w:rsid w:val="00223E84"/>
    <w:rsid w:val="00230158"/>
    <w:rsid w:val="00230B55"/>
    <w:rsid w:val="002330B9"/>
    <w:rsid w:val="00241A43"/>
    <w:rsid w:val="00247554"/>
    <w:rsid w:val="0025329D"/>
    <w:rsid w:val="00271A99"/>
    <w:rsid w:val="00274BD0"/>
    <w:rsid w:val="00276B48"/>
    <w:rsid w:val="00285F82"/>
    <w:rsid w:val="002957FC"/>
    <w:rsid w:val="00296149"/>
    <w:rsid w:val="002A71EF"/>
    <w:rsid w:val="002C0184"/>
    <w:rsid w:val="002C045E"/>
    <w:rsid w:val="002C2CE8"/>
    <w:rsid w:val="002C3082"/>
    <w:rsid w:val="002C53AC"/>
    <w:rsid w:val="002C5489"/>
    <w:rsid w:val="002D342B"/>
    <w:rsid w:val="002D3EF5"/>
    <w:rsid w:val="002F2448"/>
    <w:rsid w:val="002F3019"/>
    <w:rsid w:val="002F4142"/>
    <w:rsid w:val="002F5794"/>
    <w:rsid w:val="002F63E0"/>
    <w:rsid w:val="0030123E"/>
    <w:rsid w:val="00305BC9"/>
    <w:rsid w:val="003121B9"/>
    <w:rsid w:val="00312D56"/>
    <w:rsid w:val="00320C87"/>
    <w:rsid w:val="00324B5C"/>
    <w:rsid w:val="003253BE"/>
    <w:rsid w:val="003263A7"/>
    <w:rsid w:val="00327C39"/>
    <w:rsid w:val="00337CC0"/>
    <w:rsid w:val="00354659"/>
    <w:rsid w:val="00356A9B"/>
    <w:rsid w:val="003648B2"/>
    <w:rsid w:val="00366795"/>
    <w:rsid w:val="003907B3"/>
    <w:rsid w:val="0039548F"/>
    <w:rsid w:val="0039583B"/>
    <w:rsid w:val="00396818"/>
    <w:rsid w:val="003A1EEA"/>
    <w:rsid w:val="003B1C6B"/>
    <w:rsid w:val="003D2C23"/>
    <w:rsid w:val="003F28ED"/>
    <w:rsid w:val="004002E8"/>
    <w:rsid w:val="00400BB1"/>
    <w:rsid w:val="00407B44"/>
    <w:rsid w:val="00416F25"/>
    <w:rsid w:val="0041790D"/>
    <w:rsid w:val="004201A3"/>
    <w:rsid w:val="004244EE"/>
    <w:rsid w:val="00426335"/>
    <w:rsid w:val="004278A0"/>
    <w:rsid w:val="00430378"/>
    <w:rsid w:val="0043153A"/>
    <w:rsid w:val="004469C1"/>
    <w:rsid w:val="00447506"/>
    <w:rsid w:val="00463A5F"/>
    <w:rsid w:val="00486C00"/>
    <w:rsid w:val="00490B39"/>
    <w:rsid w:val="00493F33"/>
    <w:rsid w:val="004A2757"/>
    <w:rsid w:val="004A3D6A"/>
    <w:rsid w:val="004A58C4"/>
    <w:rsid w:val="004A6A6F"/>
    <w:rsid w:val="004B02CB"/>
    <w:rsid w:val="004B56C2"/>
    <w:rsid w:val="004B7E6E"/>
    <w:rsid w:val="004C5149"/>
    <w:rsid w:val="004D3A96"/>
    <w:rsid w:val="004D41EE"/>
    <w:rsid w:val="004E2693"/>
    <w:rsid w:val="004E398D"/>
    <w:rsid w:val="004E7C25"/>
    <w:rsid w:val="004F3675"/>
    <w:rsid w:val="004F7A76"/>
    <w:rsid w:val="00500AF0"/>
    <w:rsid w:val="00501115"/>
    <w:rsid w:val="0050230A"/>
    <w:rsid w:val="00502E02"/>
    <w:rsid w:val="00503DBF"/>
    <w:rsid w:val="00511B0C"/>
    <w:rsid w:val="00530AE9"/>
    <w:rsid w:val="00531BC1"/>
    <w:rsid w:val="00532044"/>
    <w:rsid w:val="0053791B"/>
    <w:rsid w:val="00537BFC"/>
    <w:rsid w:val="00540958"/>
    <w:rsid w:val="00547D8E"/>
    <w:rsid w:val="00556FB3"/>
    <w:rsid w:val="00561FE1"/>
    <w:rsid w:val="0056271C"/>
    <w:rsid w:val="00564315"/>
    <w:rsid w:val="00565AB3"/>
    <w:rsid w:val="0057015C"/>
    <w:rsid w:val="005722CF"/>
    <w:rsid w:val="00576D92"/>
    <w:rsid w:val="005773AF"/>
    <w:rsid w:val="00577881"/>
    <w:rsid w:val="00585F55"/>
    <w:rsid w:val="0059344C"/>
    <w:rsid w:val="0059637C"/>
    <w:rsid w:val="00597506"/>
    <w:rsid w:val="005A5A9A"/>
    <w:rsid w:val="005A5F73"/>
    <w:rsid w:val="005B08D1"/>
    <w:rsid w:val="005B65F2"/>
    <w:rsid w:val="005C60A1"/>
    <w:rsid w:val="005D0DA9"/>
    <w:rsid w:val="005D5609"/>
    <w:rsid w:val="005E551C"/>
    <w:rsid w:val="005E56C4"/>
    <w:rsid w:val="005F3536"/>
    <w:rsid w:val="00610618"/>
    <w:rsid w:val="00611CA9"/>
    <w:rsid w:val="00614EAD"/>
    <w:rsid w:val="00616951"/>
    <w:rsid w:val="00633228"/>
    <w:rsid w:val="00657DD1"/>
    <w:rsid w:val="00661E0E"/>
    <w:rsid w:val="00672E33"/>
    <w:rsid w:val="0068550B"/>
    <w:rsid w:val="00685B3B"/>
    <w:rsid w:val="00693669"/>
    <w:rsid w:val="0069771C"/>
    <w:rsid w:val="00697A40"/>
    <w:rsid w:val="006B0C3C"/>
    <w:rsid w:val="006C268A"/>
    <w:rsid w:val="006C6FED"/>
    <w:rsid w:val="006C73DC"/>
    <w:rsid w:val="006D18E6"/>
    <w:rsid w:val="006D1B75"/>
    <w:rsid w:val="006D2690"/>
    <w:rsid w:val="006E12E3"/>
    <w:rsid w:val="006E422B"/>
    <w:rsid w:val="006F222C"/>
    <w:rsid w:val="00714688"/>
    <w:rsid w:val="0071618D"/>
    <w:rsid w:val="007202D4"/>
    <w:rsid w:val="00735554"/>
    <w:rsid w:val="0075252B"/>
    <w:rsid w:val="00752AB0"/>
    <w:rsid w:val="007617AD"/>
    <w:rsid w:val="00762CB6"/>
    <w:rsid w:val="00767674"/>
    <w:rsid w:val="0077382D"/>
    <w:rsid w:val="00776C8A"/>
    <w:rsid w:val="00777FE2"/>
    <w:rsid w:val="00782EE6"/>
    <w:rsid w:val="00792BA8"/>
    <w:rsid w:val="00797FE8"/>
    <w:rsid w:val="007A252A"/>
    <w:rsid w:val="007A521B"/>
    <w:rsid w:val="007B5380"/>
    <w:rsid w:val="007C53D9"/>
    <w:rsid w:val="007D3657"/>
    <w:rsid w:val="007E2C1A"/>
    <w:rsid w:val="007E5F9C"/>
    <w:rsid w:val="007F7FB6"/>
    <w:rsid w:val="00807F74"/>
    <w:rsid w:val="00810F61"/>
    <w:rsid w:val="008115E0"/>
    <w:rsid w:val="008219A8"/>
    <w:rsid w:val="0082794C"/>
    <w:rsid w:val="00831E41"/>
    <w:rsid w:val="00847FE3"/>
    <w:rsid w:val="00865D95"/>
    <w:rsid w:val="0087195B"/>
    <w:rsid w:val="00872276"/>
    <w:rsid w:val="00880690"/>
    <w:rsid w:val="00880BED"/>
    <w:rsid w:val="00881092"/>
    <w:rsid w:val="008867B7"/>
    <w:rsid w:val="008972AE"/>
    <w:rsid w:val="008A1452"/>
    <w:rsid w:val="008A59CB"/>
    <w:rsid w:val="008B4076"/>
    <w:rsid w:val="008C1343"/>
    <w:rsid w:val="008C2BAF"/>
    <w:rsid w:val="008C63FD"/>
    <w:rsid w:val="008C7017"/>
    <w:rsid w:val="008D7824"/>
    <w:rsid w:val="008E092E"/>
    <w:rsid w:val="008E11F2"/>
    <w:rsid w:val="008E28E5"/>
    <w:rsid w:val="008E527F"/>
    <w:rsid w:val="008E531C"/>
    <w:rsid w:val="008F2914"/>
    <w:rsid w:val="00900CEA"/>
    <w:rsid w:val="009022E1"/>
    <w:rsid w:val="00912779"/>
    <w:rsid w:val="00913BD7"/>
    <w:rsid w:val="00921254"/>
    <w:rsid w:val="00923209"/>
    <w:rsid w:val="00927137"/>
    <w:rsid w:val="00934464"/>
    <w:rsid w:val="00934A8A"/>
    <w:rsid w:val="0093723C"/>
    <w:rsid w:val="00941F97"/>
    <w:rsid w:val="009453AF"/>
    <w:rsid w:val="009641EB"/>
    <w:rsid w:val="009729B5"/>
    <w:rsid w:val="00974C5D"/>
    <w:rsid w:val="0097520C"/>
    <w:rsid w:val="00990504"/>
    <w:rsid w:val="009A0A06"/>
    <w:rsid w:val="009A3C77"/>
    <w:rsid w:val="009A3E3D"/>
    <w:rsid w:val="009A3FDB"/>
    <w:rsid w:val="009A62FA"/>
    <w:rsid w:val="009C2110"/>
    <w:rsid w:val="009D3B1D"/>
    <w:rsid w:val="009D4534"/>
    <w:rsid w:val="009D5471"/>
    <w:rsid w:val="009D5A01"/>
    <w:rsid w:val="009D6487"/>
    <w:rsid w:val="009E212F"/>
    <w:rsid w:val="009E6DB9"/>
    <w:rsid w:val="00A02897"/>
    <w:rsid w:val="00A06721"/>
    <w:rsid w:val="00A1113C"/>
    <w:rsid w:val="00A17588"/>
    <w:rsid w:val="00A226FE"/>
    <w:rsid w:val="00A30527"/>
    <w:rsid w:val="00A408D1"/>
    <w:rsid w:val="00A46A56"/>
    <w:rsid w:val="00A47563"/>
    <w:rsid w:val="00A63F1A"/>
    <w:rsid w:val="00A71EC1"/>
    <w:rsid w:val="00A81F9B"/>
    <w:rsid w:val="00A82436"/>
    <w:rsid w:val="00A8382E"/>
    <w:rsid w:val="00A83876"/>
    <w:rsid w:val="00A956C0"/>
    <w:rsid w:val="00A96199"/>
    <w:rsid w:val="00AA1A14"/>
    <w:rsid w:val="00AA3B79"/>
    <w:rsid w:val="00AA5E84"/>
    <w:rsid w:val="00AB182E"/>
    <w:rsid w:val="00AB7141"/>
    <w:rsid w:val="00AB7C47"/>
    <w:rsid w:val="00AC3D87"/>
    <w:rsid w:val="00AC4245"/>
    <w:rsid w:val="00AC560B"/>
    <w:rsid w:val="00AC648C"/>
    <w:rsid w:val="00AC7A3E"/>
    <w:rsid w:val="00AE4446"/>
    <w:rsid w:val="00AE4BFC"/>
    <w:rsid w:val="00AE5AE0"/>
    <w:rsid w:val="00B0699B"/>
    <w:rsid w:val="00B11995"/>
    <w:rsid w:val="00B31FDD"/>
    <w:rsid w:val="00B375EA"/>
    <w:rsid w:val="00B40508"/>
    <w:rsid w:val="00B45674"/>
    <w:rsid w:val="00B63200"/>
    <w:rsid w:val="00B82310"/>
    <w:rsid w:val="00B82AB3"/>
    <w:rsid w:val="00B91A01"/>
    <w:rsid w:val="00BA283F"/>
    <w:rsid w:val="00BB7ACB"/>
    <w:rsid w:val="00BD1BE1"/>
    <w:rsid w:val="00BD7396"/>
    <w:rsid w:val="00BD7F6B"/>
    <w:rsid w:val="00BF43EE"/>
    <w:rsid w:val="00BF4737"/>
    <w:rsid w:val="00C01B46"/>
    <w:rsid w:val="00C107D4"/>
    <w:rsid w:val="00C23ED3"/>
    <w:rsid w:val="00C248AE"/>
    <w:rsid w:val="00C253FB"/>
    <w:rsid w:val="00C36E72"/>
    <w:rsid w:val="00C430A4"/>
    <w:rsid w:val="00C4338C"/>
    <w:rsid w:val="00C629F3"/>
    <w:rsid w:val="00C662B0"/>
    <w:rsid w:val="00C81986"/>
    <w:rsid w:val="00C84B6A"/>
    <w:rsid w:val="00C979C3"/>
    <w:rsid w:val="00CA2A8E"/>
    <w:rsid w:val="00CA50AC"/>
    <w:rsid w:val="00CA6C2B"/>
    <w:rsid w:val="00CB6C73"/>
    <w:rsid w:val="00CB7041"/>
    <w:rsid w:val="00CC561E"/>
    <w:rsid w:val="00CC6CDB"/>
    <w:rsid w:val="00CC6F73"/>
    <w:rsid w:val="00CD1CA9"/>
    <w:rsid w:val="00CE63D1"/>
    <w:rsid w:val="00CF187B"/>
    <w:rsid w:val="00CF1EFB"/>
    <w:rsid w:val="00CF450C"/>
    <w:rsid w:val="00CF752C"/>
    <w:rsid w:val="00D06CF0"/>
    <w:rsid w:val="00D07BE4"/>
    <w:rsid w:val="00D10E76"/>
    <w:rsid w:val="00D16295"/>
    <w:rsid w:val="00D25F50"/>
    <w:rsid w:val="00D3461B"/>
    <w:rsid w:val="00D57370"/>
    <w:rsid w:val="00D611F7"/>
    <w:rsid w:val="00D67390"/>
    <w:rsid w:val="00D77AC6"/>
    <w:rsid w:val="00D77BCA"/>
    <w:rsid w:val="00D81D8A"/>
    <w:rsid w:val="00D9031E"/>
    <w:rsid w:val="00D92B99"/>
    <w:rsid w:val="00DA0B0D"/>
    <w:rsid w:val="00DA1E3D"/>
    <w:rsid w:val="00DA384A"/>
    <w:rsid w:val="00DB246E"/>
    <w:rsid w:val="00DB4801"/>
    <w:rsid w:val="00DC087A"/>
    <w:rsid w:val="00DD307E"/>
    <w:rsid w:val="00DE31B2"/>
    <w:rsid w:val="00DE7434"/>
    <w:rsid w:val="00DE7A4D"/>
    <w:rsid w:val="00DE7C38"/>
    <w:rsid w:val="00E07E9C"/>
    <w:rsid w:val="00E12D78"/>
    <w:rsid w:val="00E15195"/>
    <w:rsid w:val="00E26883"/>
    <w:rsid w:val="00E40472"/>
    <w:rsid w:val="00E46DBE"/>
    <w:rsid w:val="00E544C4"/>
    <w:rsid w:val="00E65680"/>
    <w:rsid w:val="00E81AFA"/>
    <w:rsid w:val="00E85DE4"/>
    <w:rsid w:val="00E90208"/>
    <w:rsid w:val="00E90F76"/>
    <w:rsid w:val="00E95BD8"/>
    <w:rsid w:val="00EA74BD"/>
    <w:rsid w:val="00EA7B5D"/>
    <w:rsid w:val="00EB5DEF"/>
    <w:rsid w:val="00ED263A"/>
    <w:rsid w:val="00ED6042"/>
    <w:rsid w:val="00ED7650"/>
    <w:rsid w:val="00EE70C6"/>
    <w:rsid w:val="00EF2BB3"/>
    <w:rsid w:val="00F055D3"/>
    <w:rsid w:val="00F137F1"/>
    <w:rsid w:val="00F1575E"/>
    <w:rsid w:val="00F159A9"/>
    <w:rsid w:val="00F217F8"/>
    <w:rsid w:val="00F2274F"/>
    <w:rsid w:val="00F23764"/>
    <w:rsid w:val="00F27134"/>
    <w:rsid w:val="00F45B0E"/>
    <w:rsid w:val="00F45E0E"/>
    <w:rsid w:val="00F566CF"/>
    <w:rsid w:val="00F65B54"/>
    <w:rsid w:val="00F854D9"/>
    <w:rsid w:val="00F90BC5"/>
    <w:rsid w:val="00FA0B5A"/>
    <w:rsid w:val="00FA1EDD"/>
    <w:rsid w:val="00FA7E61"/>
    <w:rsid w:val="00FB18FC"/>
    <w:rsid w:val="00FB1FF6"/>
    <w:rsid w:val="00FC6ED7"/>
    <w:rsid w:val="00FD17A7"/>
    <w:rsid w:val="00FD298F"/>
    <w:rsid w:val="00FE5C35"/>
    <w:rsid w:val="00FF56C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BE"/>
  </w:style>
  <w:style w:type="paragraph" w:styleId="1">
    <w:name w:val="heading 1"/>
    <w:basedOn w:val="a"/>
    <w:next w:val="a"/>
    <w:qFormat/>
    <w:rsid w:val="000E4DB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4DBE"/>
    <w:pPr>
      <w:keepNext/>
      <w:spacing w:after="120"/>
      <w:jc w:val="center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0E4DB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4DBE"/>
    <w:pPr>
      <w:jc w:val="center"/>
    </w:pPr>
    <w:rPr>
      <w:b/>
    </w:rPr>
  </w:style>
  <w:style w:type="paragraph" w:styleId="a4">
    <w:name w:val="Body Text Indent"/>
    <w:basedOn w:val="a"/>
    <w:rsid w:val="000E4DBE"/>
    <w:pPr>
      <w:ind w:left="567" w:firstLine="567"/>
      <w:jc w:val="both"/>
    </w:pPr>
    <w:rPr>
      <w:sz w:val="28"/>
    </w:rPr>
  </w:style>
  <w:style w:type="paragraph" w:styleId="20">
    <w:name w:val="Body Text 2"/>
    <w:basedOn w:val="a"/>
    <w:rsid w:val="000E4DBE"/>
    <w:pPr>
      <w:jc w:val="center"/>
    </w:pPr>
  </w:style>
  <w:style w:type="character" w:styleId="a5">
    <w:name w:val="Hyperlink"/>
    <w:basedOn w:val="a0"/>
    <w:rsid w:val="000E4DBE"/>
    <w:rPr>
      <w:color w:val="0000FF"/>
      <w:u w:val="single"/>
    </w:rPr>
  </w:style>
  <w:style w:type="paragraph" w:styleId="30">
    <w:name w:val="Body Text 3"/>
    <w:basedOn w:val="a"/>
    <w:rsid w:val="000E4DBE"/>
    <w:pPr>
      <w:jc w:val="both"/>
    </w:pPr>
    <w:rPr>
      <w:sz w:val="28"/>
    </w:rPr>
  </w:style>
  <w:style w:type="character" w:styleId="a6">
    <w:name w:val="FollowedHyperlink"/>
    <w:basedOn w:val="a0"/>
    <w:rsid w:val="000E4DBE"/>
    <w:rPr>
      <w:color w:val="800080"/>
      <w:u w:val="single"/>
    </w:rPr>
  </w:style>
  <w:style w:type="paragraph" w:styleId="a7">
    <w:name w:val="Balloon Text"/>
    <w:basedOn w:val="a"/>
    <w:semiHidden/>
    <w:rsid w:val="00337CC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6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D298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9E212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3052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b">
    <w:name w:val="Strong"/>
    <w:uiPriority w:val="22"/>
    <w:qFormat/>
    <w:rsid w:val="005D0DA9"/>
    <w:rPr>
      <w:b/>
      <w:bCs/>
    </w:rPr>
  </w:style>
  <w:style w:type="paragraph" w:customStyle="1" w:styleId="p7">
    <w:name w:val="p7"/>
    <w:basedOn w:val="a"/>
    <w:rsid w:val="00CA6C2B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CA6C2B"/>
  </w:style>
  <w:style w:type="character" w:customStyle="1" w:styleId="apple-converted-space">
    <w:name w:val="apple-converted-space"/>
    <w:basedOn w:val="a0"/>
    <w:rsid w:val="00D67390"/>
  </w:style>
  <w:style w:type="character" w:customStyle="1" w:styleId="s6">
    <w:name w:val="s6"/>
    <w:basedOn w:val="a0"/>
    <w:rsid w:val="00D67390"/>
  </w:style>
  <w:style w:type="paragraph" w:customStyle="1" w:styleId="western">
    <w:name w:val="western"/>
    <w:basedOn w:val="a"/>
    <w:rsid w:val="00B1199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327C39"/>
    <w:rPr>
      <w:rFonts w:ascii="Calibri" w:eastAsia="Calibri" w:hAnsi="Calibri"/>
      <w:sz w:val="22"/>
      <w:szCs w:val="22"/>
      <w:lang w:eastAsia="en-US"/>
    </w:rPr>
  </w:style>
  <w:style w:type="paragraph" w:customStyle="1" w:styleId="m-fv">
    <w:name w:val="m-fv"/>
    <w:basedOn w:val="a"/>
    <w:rsid w:val="00327C39"/>
    <w:pPr>
      <w:spacing w:before="100" w:beforeAutospacing="1" w:after="100" w:afterAutospacing="1"/>
    </w:pPr>
    <w:rPr>
      <w:sz w:val="24"/>
      <w:szCs w:val="24"/>
    </w:rPr>
  </w:style>
  <w:style w:type="character" w:customStyle="1" w:styleId="js-extracted-address">
    <w:name w:val="js-extracted-address"/>
    <w:basedOn w:val="a0"/>
    <w:rsid w:val="0002730C"/>
  </w:style>
  <w:style w:type="character" w:customStyle="1" w:styleId="mail-message-map-nobreak">
    <w:name w:val="mail-message-map-nobreak"/>
    <w:basedOn w:val="a0"/>
    <w:rsid w:val="000273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96;&#1072;&#1073;&#1083;&#1086;&#1085;&#1099;\&#1041;&#1083;&#1072;&#1085;&#1082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</Template>
  <TotalTime>1350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внешнеэкономических и межрегиональных связей</Company>
  <LinksUpToDate>false</LinksUpToDate>
  <CharactersWithSpaces>5464</CharactersWithSpaces>
  <SharedDoc>false</SharedDoc>
  <HLinks>
    <vt:vector size="6" baseType="variant"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mailto:dknt@kmtn.ru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MolchanovaII</dc:creator>
  <cp:lastModifiedBy>1</cp:lastModifiedBy>
  <cp:revision>241</cp:revision>
  <cp:lastPrinted>2018-04-04T08:05:00Z</cp:lastPrinted>
  <dcterms:created xsi:type="dcterms:W3CDTF">2013-10-16T07:29:00Z</dcterms:created>
  <dcterms:modified xsi:type="dcterms:W3CDTF">2019-05-22T13:42:00Z</dcterms:modified>
</cp:coreProperties>
</file>